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23" w:rsidRPr="00341DD4" w:rsidRDefault="00B66223" w:rsidP="002134FE">
      <w:pPr>
        <w:pStyle w:val="Title"/>
        <w:ind w:left="180"/>
      </w:pPr>
    </w:p>
    <w:p w:rsidR="00B66223" w:rsidRPr="00341DD4" w:rsidRDefault="00B66223" w:rsidP="00C853B8">
      <w:pPr>
        <w:pStyle w:val="Title"/>
        <w:tabs>
          <w:tab w:val="left" w:pos="4995"/>
          <w:tab w:val="left" w:pos="7455"/>
        </w:tabs>
        <w:jc w:val="left"/>
      </w:pPr>
      <w:r>
        <w:tab/>
        <w:t xml:space="preserve"> </w:t>
      </w:r>
    </w:p>
    <w:p w:rsidR="00B66223" w:rsidRPr="00341DD4" w:rsidRDefault="00B66223" w:rsidP="00C853B8">
      <w:pPr>
        <w:pStyle w:val="Title"/>
        <w:tabs>
          <w:tab w:val="left" w:pos="4575"/>
        </w:tabs>
        <w:ind w:left="180"/>
        <w:jc w:val="left"/>
      </w:pPr>
      <w:r>
        <w:rPr>
          <w:lang w:val="sq-AL"/>
        </w:rPr>
        <w:t xml:space="preserve">                                  </w:t>
      </w:r>
      <w:r w:rsidRPr="00341DD4">
        <w:t>АДМИНИСТРАЦИЯ</w:t>
      </w:r>
    </w:p>
    <w:p w:rsidR="00B66223" w:rsidRPr="00341DD4" w:rsidRDefault="00B66223" w:rsidP="002134FE">
      <w:pPr>
        <w:pStyle w:val="Title"/>
        <w:ind w:left="180"/>
        <w:rPr>
          <w:b w:val="0"/>
          <w:sz w:val="28"/>
          <w:szCs w:val="28"/>
        </w:rPr>
      </w:pPr>
      <w:r w:rsidRPr="00341DD4">
        <w:rPr>
          <w:b w:val="0"/>
          <w:sz w:val="28"/>
          <w:szCs w:val="28"/>
        </w:rPr>
        <w:t>(исполнительно-распорядительный орган)</w:t>
      </w:r>
    </w:p>
    <w:p w:rsidR="00B66223" w:rsidRDefault="00B66223" w:rsidP="002134FE">
      <w:pPr>
        <w:pStyle w:val="Title"/>
        <w:rPr>
          <w:b w:val="0"/>
          <w:sz w:val="30"/>
        </w:rPr>
      </w:pPr>
      <w:r>
        <w:rPr>
          <w:b w:val="0"/>
          <w:sz w:val="30"/>
        </w:rPr>
        <w:t xml:space="preserve">сельского поселения «Деревня Песочня» </w:t>
      </w:r>
    </w:p>
    <w:p w:rsidR="00B66223" w:rsidRPr="00341DD4" w:rsidRDefault="00B66223" w:rsidP="002134FE">
      <w:pPr>
        <w:pStyle w:val="Title"/>
        <w:rPr>
          <w:b w:val="0"/>
          <w:sz w:val="30"/>
        </w:rPr>
      </w:pPr>
    </w:p>
    <w:p w:rsidR="00B66223" w:rsidRPr="00341DD4" w:rsidRDefault="00B66223" w:rsidP="002134FE">
      <w:pPr>
        <w:pStyle w:val="Title"/>
        <w:rPr>
          <w:sz w:val="40"/>
        </w:rPr>
      </w:pPr>
      <w:r w:rsidRPr="00341DD4">
        <w:rPr>
          <w:sz w:val="40"/>
        </w:rPr>
        <w:t>ПОСТАНОВЛЕНИЕ</w:t>
      </w:r>
    </w:p>
    <w:p w:rsidR="00B66223" w:rsidRPr="00341DD4" w:rsidRDefault="00B66223" w:rsidP="002134FE">
      <w:pPr>
        <w:pStyle w:val="Title"/>
        <w:jc w:val="both"/>
        <w:rPr>
          <w:b w:val="0"/>
          <w:sz w:val="30"/>
        </w:rPr>
      </w:pPr>
      <w:r>
        <w:rPr>
          <w:b w:val="0"/>
          <w:sz w:val="30"/>
        </w:rPr>
        <w:t xml:space="preserve">                                                          д.Песочня</w:t>
      </w:r>
    </w:p>
    <w:p w:rsidR="00B66223" w:rsidRDefault="00B66223" w:rsidP="002134FE">
      <w:pPr>
        <w:pStyle w:val="Title"/>
        <w:jc w:val="both"/>
        <w:rPr>
          <w:b w:val="0"/>
          <w:sz w:val="30"/>
        </w:rPr>
      </w:pPr>
    </w:p>
    <w:p w:rsidR="00B66223" w:rsidRPr="00F464F9" w:rsidRDefault="00B66223" w:rsidP="002134FE">
      <w:pPr>
        <w:pStyle w:val="Title"/>
        <w:jc w:val="both"/>
        <w:rPr>
          <w:b w:val="0"/>
          <w:sz w:val="30"/>
        </w:rPr>
      </w:pPr>
      <w:r>
        <w:rPr>
          <w:b w:val="0"/>
          <w:sz w:val="30"/>
        </w:rPr>
        <w:t>от 04 марта 2022</w:t>
      </w:r>
      <w:r w:rsidRPr="00341DD4">
        <w:rPr>
          <w:b w:val="0"/>
          <w:sz w:val="30"/>
        </w:rPr>
        <w:t>г</w:t>
      </w:r>
      <w:r>
        <w:rPr>
          <w:b w:val="0"/>
          <w:sz w:val="30"/>
        </w:rPr>
        <w:t xml:space="preserve"> </w:t>
      </w:r>
      <w:r w:rsidRPr="00341DD4">
        <w:rPr>
          <w:b w:val="0"/>
          <w:sz w:val="30"/>
        </w:rPr>
        <w:t xml:space="preserve">                       </w:t>
      </w:r>
      <w:r>
        <w:rPr>
          <w:b w:val="0"/>
          <w:sz w:val="30"/>
        </w:rPr>
        <w:t xml:space="preserve">                                                           № 10</w:t>
      </w:r>
    </w:p>
    <w:p w:rsidR="00B66223" w:rsidRPr="0000105A" w:rsidRDefault="00B66223" w:rsidP="0000105A">
      <w:pPr>
        <w:pStyle w:val="Title"/>
        <w:jc w:val="both"/>
        <w:rPr>
          <w:b w:val="0"/>
          <w:sz w:val="30"/>
        </w:rPr>
      </w:pPr>
    </w:p>
    <w:p w:rsidR="00B66223" w:rsidRDefault="00B66223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B45A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формы проверочного листа,</w:t>
      </w:r>
    </w:p>
    <w:p w:rsidR="00B66223" w:rsidRDefault="00B66223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применяемого при осуществлении </w:t>
      </w:r>
    </w:p>
    <w:p w:rsidR="00B66223" w:rsidRDefault="00B66223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контроля в сфере  благоустройства</w:t>
      </w:r>
    </w:p>
    <w:p w:rsidR="00B66223" w:rsidRDefault="00B66223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</w:t>
      </w:r>
    </w:p>
    <w:p w:rsidR="00B66223" w:rsidRDefault="00B66223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«Деревня Песочня» </w:t>
      </w:r>
    </w:p>
    <w:p w:rsidR="00B66223" w:rsidRDefault="00B66223" w:rsidP="00BB45A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6223" w:rsidRPr="001773EC" w:rsidRDefault="00B66223" w:rsidP="00C0074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45AD">
        <w:rPr>
          <w:rFonts w:ascii="Times New Roman" w:hAnsi="Times New Roman"/>
          <w:sz w:val="28"/>
          <w:szCs w:val="28"/>
        </w:rPr>
        <w:t>В соответствии с Фед</w:t>
      </w:r>
      <w:r>
        <w:rPr>
          <w:rFonts w:ascii="Times New Roman" w:hAnsi="Times New Roman"/>
          <w:sz w:val="28"/>
          <w:szCs w:val="28"/>
        </w:rPr>
        <w:t>еральным законом от 31.07.2020 №</w:t>
      </w:r>
      <w:r w:rsidRPr="00BB45AD">
        <w:rPr>
          <w:rFonts w:ascii="Times New Roman" w:hAnsi="Times New Roman"/>
          <w:sz w:val="28"/>
          <w:szCs w:val="28"/>
        </w:rPr>
        <w:t xml:space="preserve"> 248-ФЗ </w:t>
      </w:r>
      <w:r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B45AD">
        <w:rPr>
          <w:rFonts w:ascii="Times New Roman" w:hAnsi="Times New Roman"/>
          <w:sz w:val="28"/>
          <w:szCs w:val="28"/>
        </w:rPr>
        <w:t xml:space="preserve">, постановлением Правительства Российской Федерации от 27.10.2021 </w:t>
      </w:r>
      <w:r>
        <w:rPr>
          <w:rFonts w:ascii="Times New Roman" w:hAnsi="Times New Roman"/>
          <w:sz w:val="28"/>
          <w:szCs w:val="28"/>
        </w:rPr>
        <w:t>№</w:t>
      </w:r>
      <w:r w:rsidRPr="00BB45AD">
        <w:rPr>
          <w:rFonts w:ascii="Times New Roman" w:hAnsi="Times New Roman"/>
          <w:sz w:val="28"/>
          <w:szCs w:val="28"/>
        </w:rPr>
        <w:t xml:space="preserve">1844 </w:t>
      </w:r>
      <w:r>
        <w:rPr>
          <w:rFonts w:ascii="Times New Roman" w:hAnsi="Times New Roman"/>
          <w:sz w:val="28"/>
          <w:szCs w:val="28"/>
        </w:rPr>
        <w:t>«</w:t>
      </w:r>
      <w:r w:rsidRPr="00BB45AD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rFonts w:ascii="Times New Roman" w:hAnsi="Times New Roman"/>
          <w:sz w:val="28"/>
          <w:szCs w:val="28"/>
        </w:rPr>
        <w:t>», Положением о муниципальном контроле в сфере благоустройства на территории сельского поселения «Деревня Песочня», утвержденного Решением Сельской Думы сельского поселения «Деревня Песочня» от 27.08.2021г. № 179, администрация сельского поселения «Деревня Песочня»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66223" w:rsidRDefault="00B66223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</w:p>
    <w:p w:rsidR="00B66223" w:rsidRPr="001773EC" w:rsidRDefault="00B66223" w:rsidP="0000105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7"/>
        </w:rPr>
      </w:pPr>
      <w:r>
        <w:rPr>
          <w:rFonts w:ascii="Times New Roman" w:hAnsi="Times New Roman"/>
          <w:b/>
          <w:color w:val="000000"/>
          <w:sz w:val="28"/>
          <w:szCs w:val="27"/>
        </w:rPr>
        <w:t>ПОСТАНОВЛЯЕТ</w:t>
      </w:r>
      <w:r w:rsidRPr="00341DD4">
        <w:rPr>
          <w:rFonts w:ascii="Times New Roman" w:hAnsi="Times New Roman"/>
          <w:b/>
          <w:color w:val="000000"/>
          <w:sz w:val="28"/>
          <w:szCs w:val="27"/>
        </w:rPr>
        <w:t>:</w:t>
      </w:r>
    </w:p>
    <w:p w:rsidR="00B66223" w:rsidRPr="00BB45AD" w:rsidRDefault="00B66223" w:rsidP="009017C3">
      <w:pPr>
        <w:pStyle w:val="NormalWeb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</w:t>
      </w:r>
      <w:r w:rsidRPr="00BB45AD">
        <w:rPr>
          <w:color w:val="000000"/>
          <w:sz w:val="28"/>
          <w:szCs w:val="28"/>
        </w:rPr>
        <w:t xml:space="preserve"> форму проверочного листа, применяемого пр</w:t>
      </w:r>
      <w:r>
        <w:rPr>
          <w:color w:val="000000"/>
          <w:sz w:val="28"/>
          <w:szCs w:val="28"/>
        </w:rPr>
        <w:t xml:space="preserve">и осуществлении муниципального </w:t>
      </w:r>
      <w:r w:rsidRPr="00BB45AD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в сфере благоустройства</w:t>
      </w:r>
      <w:r w:rsidRPr="00BB45AD">
        <w:rPr>
          <w:color w:val="000000"/>
          <w:sz w:val="28"/>
          <w:szCs w:val="28"/>
        </w:rPr>
        <w:t xml:space="preserve"> на территории </w:t>
      </w:r>
      <w:r>
        <w:rPr>
          <w:color w:val="000000"/>
          <w:sz w:val="28"/>
          <w:szCs w:val="28"/>
        </w:rPr>
        <w:t xml:space="preserve">сельского поселения «Деревня Песочня» </w:t>
      </w:r>
      <w:r w:rsidRPr="00BB45AD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№1</w:t>
      </w:r>
      <w:r w:rsidRPr="00BB45AD">
        <w:rPr>
          <w:color w:val="000000"/>
          <w:sz w:val="28"/>
          <w:szCs w:val="28"/>
        </w:rPr>
        <w:t xml:space="preserve"> к настоящему Постановлению.</w:t>
      </w:r>
    </w:p>
    <w:p w:rsidR="00B66223" w:rsidRPr="00BB45AD" w:rsidRDefault="00B66223" w:rsidP="009017C3">
      <w:pPr>
        <w:pStyle w:val="NormalWeb"/>
        <w:spacing w:line="240" w:lineRule="atLeast"/>
        <w:ind w:firstLine="567"/>
        <w:contextualSpacing/>
        <w:jc w:val="both"/>
        <w:rPr>
          <w:color w:val="000000"/>
          <w:sz w:val="28"/>
          <w:szCs w:val="28"/>
        </w:rPr>
      </w:pPr>
      <w:r w:rsidRPr="00BB45AD">
        <w:rPr>
          <w:color w:val="000000"/>
          <w:sz w:val="28"/>
          <w:szCs w:val="28"/>
        </w:rPr>
        <w:t>2. Настоящее постановление вступает в силу с 01.03.2022.</w:t>
      </w:r>
    </w:p>
    <w:p w:rsidR="00B66223" w:rsidRDefault="00B66223" w:rsidP="00C853B8">
      <w:pPr>
        <w:pStyle w:val="NormalWeb"/>
        <w:spacing w:line="240" w:lineRule="atLeast"/>
        <w:ind w:firstLine="567"/>
        <w:contextualSpacing/>
        <w:jc w:val="both"/>
        <w:rPr>
          <w:color w:val="000000"/>
          <w:sz w:val="28"/>
          <w:szCs w:val="28"/>
          <w:lang w:val="sq-AL"/>
        </w:rPr>
      </w:pPr>
      <w:r w:rsidRPr="00BB45A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Н</w:t>
      </w:r>
      <w:r w:rsidRPr="00BB45AD">
        <w:rPr>
          <w:color w:val="000000"/>
          <w:sz w:val="28"/>
          <w:szCs w:val="28"/>
        </w:rPr>
        <w:t xml:space="preserve">астоящее постановление </w:t>
      </w:r>
      <w:r>
        <w:rPr>
          <w:color w:val="000000"/>
          <w:sz w:val="28"/>
          <w:szCs w:val="28"/>
        </w:rPr>
        <w:t xml:space="preserve">подлежит официальному опубликованию и размещению </w:t>
      </w:r>
      <w:r w:rsidRPr="00BB45AD">
        <w:rPr>
          <w:color w:val="000000"/>
          <w:sz w:val="28"/>
          <w:szCs w:val="28"/>
        </w:rPr>
        <w:t>на 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района в сети «Интернет».</w:t>
      </w:r>
    </w:p>
    <w:p w:rsidR="00B66223" w:rsidRDefault="00B66223" w:rsidP="00C853B8">
      <w:pPr>
        <w:pStyle w:val="NormalWeb"/>
        <w:spacing w:line="240" w:lineRule="atLeast"/>
        <w:ind w:firstLine="567"/>
        <w:contextualSpacing/>
        <w:jc w:val="both"/>
        <w:rPr>
          <w:color w:val="000000"/>
          <w:sz w:val="28"/>
          <w:szCs w:val="28"/>
          <w:lang w:val="sq-AL"/>
        </w:rPr>
      </w:pPr>
    </w:p>
    <w:p w:rsidR="00B66223" w:rsidRDefault="00B66223" w:rsidP="00C853B8">
      <w:pPr>
        <w:pStyle w:val="NormalWeb"/>
        <w:spacing w:line="240" w:lineRule="atLeast"/>
        <w:ind w:firstLine="567"/>
        <w:contextualSpacing/>
        <w:jc w:val="both"/>
        <w:rPr>
          <w:color w:val="000000"/>
          <w:sz w:val="28"/>
          <w:szCs w:val="28"/>
          <w:lang w:val="sq-AL"/>
        </w:rPr>
      </w:pPr>
    </w:p>
    <w:p w:rsidR="00B66223" w:rsidRPr="00C853B8" w:rsidRDefault="00B66223" w:rsidP="00C853B8">
      <w:pPr>
        <w:pStyle w:val="NormalWeb"/>
        <w:spacing w:line="240" w:lineRule="atLeast"/>
        <w:ind w:firstLine="567"/>
        <w:contextualSpacing/>
        <w:jc w:val="both"/>
        <w:rPr>
          <w:color w:val="000000"/>
          <w:sz w:val="28"/>
          <w:szCs w:val="28"/>
          <w:lang w:val="sq-AL"/>
        </w:rPr>
      </w:pPr>
    </w:p>
    <w:p w:rsidR="00B66223" w:rsidRDefault="00B66223" w:rsidP="005E0FE0">
      <w:pPr>
        <w:pStyle w:val="NormalWeb"/>
        <w:spacing w:line="240" w:lineRule="atLeast"/>
        <w:contextualSpacing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Глава администрации               </w:t>
      </w:r>
    </w:p>
    <w:p w:rsidR="00B66223" w:rsidRDefault="00B66223" w:rsidP="00C4674B">
      <w:pPr>
        <w:pStyle w:val="NormalWeb"/>
        <w:spacing w:line="240" w:lineRule="atLeast"/>
        <w:contextualSpacing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сельского поселения                                                                         В.П.Кондратюк</w:t>
      </w:r>
    </w:p>
    <w:p w:rsidR="00B66223" w:rsidRDefault="00B66223" w:rsidP="00C4674B">
      <w:pPr>
        <w:pStyle w:val="NormalWeb"/>
        <w:spacing w:line="240" w:lineRule="atLeast"/>
        <w:contextualSpacing/>
        <w:rPr>
          <w:b/>
          <w:color w:val="000000"/>
          <w:sz w:val="27"/>
          <w:szCs w:val="27"/>
        </w:rPr>
      </w:pPr>
    </w:p>
    <w:p w:rsidR="00B66223" w:rsidRDefault="00B66223" w:rsidP="00BB45AD">
      <w:pPr>
        <w:jc w:val="right"/>
        <w:rPr>
          <w:rStyle w:val="a0"/>
          <w:rFonts w:ascii="Times New Roman" w:hAnsi="Times New Roman"/>
          <w:b w:val="0"/>
          <w:color w:val="auto"/>
          <w:lang w:val="sq-AL"/>
        </w:rPr>
      </w:pPr>
    </w:p>
    <w:p w:rsidR="00B66223" w:rsidRDefault="00B66223" w:rsidP="00BB45AD">
      <w:pPr>
        <w:jc w:val="right"/>
        <w:rPr>
          <w:rStyle w:val="a0"/>
          <w:rFonts w:ascii="Times New Roman" w:hAnsi="Times New Roman"/>
          <w:b w:val="0"/>
          <w:color w:val="auto"/>
          <w:lang w:val="sq-AL"/>
        </w:rPr>
      </w:pPr>
    </w:p>
    <w:p w:rsidR="00B66223" w:rsidRDefault="00B66223" w:rsidP="00BB45AD">
      <w:pPr>
        <w:jc w:val="right"/>
        <w:rPr>
          <w:rStyle w:val="a"/>
          <w:rFonts w:ascii="Times New Roman" w:hAnsi="Times New Roman"/>
          <w:b w:val="0"/>
          <w:bCs/>
          <w:color w:val="auto"/>
          <w:lang w:val="sq-AL"/>
        </w:rPr>
      </w:pPr>
      <w:r w:rsidRPr="00BB45AD">
        <w:rPr>
          <w:rStyle w:val="a0"/>
          <w:rFonts w:ascii="Times New Roman" w:hAnsi="Times New Roman"/>
          <w:b w:val="0"/>
          <w:color w:val="auto"/>
        </w:rPr>
        <w:t xml:space="preserve">Приложение №1 к постановлению 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t>администрации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br/>
      </w:r>
      <w:r>
        <w:rPr>
          <w:rStyle w:val="a"/>
          <w:rFonts w:ascii="Times New Roman" w:hAnsi="Times New Roman"/>
          <w:b w:val="0"/>
          <w:bCs/>
          <w:color w:val="auto"/>
        </w:rPr>
        <w:t xml:space="preserve">                  сельского поселения 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t>«</w:t>
      </w:r>
      <w:r>
        <w:rPr>
          <w:rStyle w:val="a"/>
          <w:rFonts w:ascii="Times New Roman" w:hAnsi="Times New Roman"/>
          <w:b w:val="0"/>
          <w:bCs/>
          <w:color w:val="auto"/>
        </w:rPr>
        <w:t>Деревня Песочня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t>»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br/>
        <w:t>от «</w:t>
      </w:r>
      <w:r>
        <w:rPr>
          <w:rStyle w:val="a"/>
          <w:rFonts w:ascii="Times New Roman" w:hAnsi="Times New Roman"/>
          <w:b w:val="0"/>
          <w:bCs/>
          <w:color w:val="auto"/>
        </w:rPr>
        <w:t>04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t xml:space="preserve">» </w:t>
      </w:r>
      <w:r>
        <w:rPr>
          <w:rStyle w:val="a"/>
          <w:rFonts w:ascii="Times New Roman" w:hAnsi="Times New Roman"/>
          <w:b w:val="0"/>
          <w:bCs/>
          <w:color w:val="auto"/>
        </w:rPr>
        <w:t xml:space="preserve">марта </w:t>
      </w:r>
      <w:r w:rsidRPr="00BB45AD">
        <w:rPr>
          <w:rStyle w:val="a"/>
          <w:rFonts w:ascii="Times New Roman" w:hAnsi="Times New Roman"/>
          <w:b w:val="0"/>
          <w:bCs/>
          <w:color w:val="auto"/>
        </w:rPr>
        <w:t xml:space="preserve">2022 года № </w:t>
      </w:r>
      <w:bookmarkStart w:id="0" w:name="sub_1000"/>
      <w:r>
        <w:rPr>
          <w:rStyle w:val="a"/>
          <w:rFonts w:ascii="Times New Roman" w:hAnsi="Times New Roman"/>
          <w:b w:val="0"/>
          <w:bCs/>
          <w:color w:val="auto"/>
        </w:rPr>
        <w:t>10</w:t>
      </w:r>
    </w:p>
    <w:p w:rsidR="00B66223" w:rsidRPr="00C853B8" w:rsidRDefault="00B66223" w:rsidP="00BB45AD">
      <w:pPr>
        <w:jc w:val="right"/>
        <w:rPr>
          <w:rStyle w:val="a"/>
          <w:rFonts w:ascii="Times New Roman" w:hAnsi="Times New Roman"/>
          <w:b w:val="0"/>
          <w:bCs/>
          <w:color w:val="auto"/>
          <w:lang w:val="sq-AL"/>
        </w:rPr>
      </w:pPr>
    </w:p>
    <w:tbl>
      <w:tblPr>
        <w:tblpPr w:leftFromText="180" w:rightFromText="180" w:vertAnchor="text" w:horzAnchor="margin" w:tblpXSpec="right" w:tblpY="10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6"/>
      </w:tblGrid>
      <w:tr w:rsidR="00B66223" w:rsidRPr="007752CD" w:rsidTr="005930FA">
        <w:trPr>
          <w:trHeight w:val="1869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A97B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930FA">
              <w:rPr>
                <w:rFonts w:ascii="Times New Roman" w:hAnsi="Times New Roman"/>
                <w:sz w:val="18"/>
                <w:szCs w:val="18"/>
              </w:rPr>
              <w:t xml:space="preserve">QR-код, </w:t>
            </w:r>
            <w:r w:rsidRPr="005930FA">
              <w:rPr>
                <w:rFonts w:ascii="Times New Roman" w:hAnsi="Times New Roman"/>
                <w:sz w:val="18"/>
                <w:szCs w:val="18"/>
                <w:lang w:eastAsia="en-US"/>
              </w:rPr>
              <w:t>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документ.(</w:t>
            </w:r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предусмотренный </w:t>
            </w:r>
            <w:hyperlink r:id="rId5" w:history="1">
              <w:r w:rsidRPr="005930FA">
                <w:rPr>
                  <w:rFonts w:ascii="Times New Roman" w:hAnsi="Times New Roman"/>
                  <w:sz w:val="18"/>
                  <w:szCs w:val="18"/>
                </w:rPr>
                <w:t>постановлением</w:t>
              </w:r>
            </w:hyperlink>
            <w:r w:rsidRPr="005930FA">
              <w:rPr>
                <w:rFonts w:ascii="Times New Roman" w:hAnsi="Times New Roman"/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415»)</w:t>
            </w:r>
          </w:p>
        </w:tc>
      </w:tr>
    </w:tbl>
    <w:p w:rsidR="00B66223" w:rsidRDefault="00B66223" w:rsidP="00BB45AD">
      <w:pPr>
        <w:jc w:val="right"/>
        <w:rPr>
          <w:rStyle w:val="a"/>
          <w:rFonts w:ascii="Arial" w:hAnsi="Arial" w:cs="Arial"/>
          <w:bCs/>
        </w:rPr>
      </w:pPr>
    </w:p>
    <w:p w:rsidR="00B66223" w:rsidRDefault="00B66223" w:rsidP="00BB45AD">
      <w:pPr>
        <w:contextualSpacing/>
        <w:jc w:val="right"/>
        <w:rPr>
          <w:color w:val="FF0000"/>
        </w:rPr>
      </w:pPr>
    </w:p>
    <w:p w:rsidR="00B66223" w:rsidRDefault="00B66223" w:rsidP="00BB45AD">
      <w:pPr>
        <w:rPr>
          <w:rStyle w:val="a"/>
          <w:rFonts w:ascii="Arial" w:hAnsi="Arial" w:cs="Arial"/>
          <w:bCs/>
        </w:rPr>
      </w:pPr>
    </w:p>
    <w:p w:rsidR="00B66223" w:rsidRDefault="00B66223" w:rsidP="00BB45AD">
      <w:pPr>
        <w:rPr>
          <w:rStyle w:val="a"/>
          <w:rFonts w:ascii="Arial" w:hAnsi="Arial" w:cs="Arial"/>
          <w:bCs/>
        </w:rPr>
      </w:pPr>
    </w:p>
    <w:bookmarkEnd w:id="0"/>
    <w:p w:rsidR="00B66223" w:rsidRDefault="00B66223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66223" w:rsidRDefault="00B66223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66223" w:rsidRDefault="00B66223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66223" w:rsidRDefault="00B66223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66223" w:rsidRDefault="00B66223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B66223" w:rsidRPr="00F464F9" w:rsidRDefault="00B66223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Форма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br/>
        <w:t>проверочного листа, применяемого при осуществлении муниципального контроля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сфере благоустройства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</w:p>
    <w:p w:rsidR="00B66223" w:rsidRPr="00F464F9" w:rsidRDefault="00B66223" w:rsidP="00BB45AD">
      <w:pPr>
        <w:pStyle w:val="Heading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464F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color w:val="auto"/>
          <w:sz w:val="28"/>
          <w:szCs w:val="28"/>
        </w:rPr>
        <w:t>Деревня Песочня</w:t>
      </w:r>
      <w:r w:rsidRPr="00F464F9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B66223" w:rsidRPr="00BC2DB2" w:rsidRDefault="00B66223" w:rsidP="00BC2DB2"/>
    <w:p w:rsidR="00B66223" w:rsidRPr="005E79AF" w:rsidRDefault="00B66223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>_____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B66223" w:rsidRPr="005E79AF" w:rsidRDefault="00B66223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(место проведения </w:t>
      </w:r>
      <w:r>
        <w:rPr>
          <w:rFonts w:ascii="Times New Roman" w:hAnsi="Times New Roman" w:cs="Times New Roman"/>
        </w:rPr>
        <w:t>контрольного мероприятия</w:t>
      </w:r>
      <w:r w:rsidRPr="005E79AF">
        <w:rPr>
          <w:rFonts w:ascii="Times New Roman" w:hAnsi="Times New Roman" w:cs="Times New Roman"/>
        </w:rPr>
        <w:t>)(дата заполнения листа)</w:t>
      </w:r>
    </w:p>
    <w:p w:rsidR="00B66223" w:rsidRPr="005E79AF" w:rsidRDefault="00B66223" w:rsidP="00BC2D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B66223" w:rsidRPr="005E79AF" w:rsidRDefault="00B66223" w:rsidP="00BC2DB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(время заполнения листа)</w:t>
      </w:r>
    </w:p>
    <w:p w:rsidR="00B66223" w:rsidRDefault="00B66223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223" w:rsidRPr="0008060E" w:rsidRDefault="00B66223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B66223" w:rsidRPr="0008060E" w:rsidRDefault="00B66223" w:rsidP="00BC2D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60E">
        <w:rPr>
          <w:rFonts w:ascii="Times New Roman" w:hAnsi="Times New Roman" w:cs="Times New Roman"/>
          <w:b/>
          <w:sz w:val="24"/>
          <w:szCs w:val="24"/>
        </w:rPr>
        <w:t xml:space="preserve">органа муниципального контроля </w:t>
      </w:r>
    </w:p>
    <w:p w:rsidR="00B66223" w:rsidRPr="00FE3B53" w:rsidRDefault="00B66223" w:rsidP="00BC2D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6223" w:rsidRPr="005C1B84" w:rsidRDefault="00B66223" w:rsidP="005C1B84">
      <w:pPr>
        <w:jc w:val="both"/>
        <w:rPr>
          <w:rFonts w:ascii="Times New Roman" w:hAnsi="Times New Roman"/>
          <w:sz w:val="26"/>
          <w:szCs w:val="26"/>
        </w:rPr>
      </w:pPr>
      <w:r w:rsidRPr="0008060E">
        <w:rPr>
          <w:rFonts w:ascii="Times New Roman" w:hAnsi="Times New Roman"/>
          <w:sz w:val="26"/>
          <w:szCs w:val="26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</w:t>
      </w:r>
      <w:r w:rsidRPr="005C1B84">
        <w:rPr>
          <w:rFonts w:ascii="Times New Roman" w:hAnsi="Times New Roman"/>
          <w:sz w:val="26"/>
          <w:szCs w:val="26"/>
        </w:rPr>
        <w:t xml:space="preserve">надзора), муниципального контроля: </w:t>
      </w:r>
      <w:r w:rsidRPr="005C1B84">
        <w:rPr>
          <w:rFonts w:ascii="Times New Roman" w:hAnsi="Times New Roman"/>
          <w:sz w:val="26"/>
          <w:szCs w:val="26"/>
          <w:u w:val="single"/>
        </w:rPr>
        <w:t>муниципальный контроль</w:t>
      </w:r>
      <w:r>
        <w:rPr>
          <w:rFonts w:ascii="Times New Roman" w:hAnsi="Times New Roman"/>
          <w:sz w:val="26"/>
          <w:szCs w:val="26"/>
          <w:u w:val="single"/>
        </w:rPr>
        <w:t xml:space="preserve"> в сфере благоустройства</w:t>
      </w:r>
      <w:r w:rsidRPr="005C1B84">
        <w:rPr>
          <w:rFonts w:ascii="Times New Roman" w:hAnsi="Times New Roman"/>
          <w:sz w:val="26"/>
          <w:szCs w:val="26"/>
          <w:u w:val="single"/>
        </w:rPr>
        <w:t>.</w:t>
      </w:r>
    </w:p>
    <w:p w:rsidR="00B66223" w:rsidRPr="005C1B84" w:rsidRDefault="00B66223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2. Наименование контрольного органа: 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.</w:t>
      </w:r>
    </w:p>
    <w:p w:rsidR="00B66223" w:rsidRPr="005C1B84" w:rsidRDefault="00B66223" w:rsidP="005C1B84">
      <w:pPr>
        <w:jc w:val="both"/>
        <w:rPr>
          <w:rFonts w:ascii="Times New Roman" w:hAnsi="Times New Roman"/>
          <w:sz w:val="26"/>
          <w:szCs w:val="26"/>
        </w:rPr>
      </w:pPr>
      <w:bookmarkStart w:id="1" w:name="_GoBack"/>
      <w:r w:rsidRPr="005C1B84">
        <w:rPr>
          <w:rFonts w:ascii="Times New Roman" w:hAnsi="Times New Roman"/>
          <w:sz w:val="26"/>
          <w:szCs w:val="26"/>
        </w:rPr>
        <w:t xml:space="preserve">3. Реквизиты нормативного правового акта об утверждении формы проверочного листа: </w:t>
      </w:r>
      <w:bookmarkEnd w:id="1"/>
      <w:r w:rsidRPr="005C1B84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__________.</w:t>
      </w:r>
    </w:p>
    <w:p w:rsidR="00B66223" w:rsidRPr="005C1B84" w:rsidRDefault="00B66223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4. Вид контрольного (надзорного) мероприятия: 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.</w:t>
      </w:r>
    </w:p>
    <w:p w:rsidR="00B66223" w:rsidRPr="005C1B84" w:rsidRDefault="00B66223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5. Объект муниципального контроля, в отношении которого проводится контрольное (надзорное) мероприятие ____________________________</w:t>
      </w:r>
      <w:r>
        <w:rPr>
          <w:rFonts w:ascii="Times New Roman" w:hAnsi="Times New Roman"/>
          <w:sz w:val="26"/>
          <w:szCs w:val="26"/>
        </w:rPr>
        <w:t>_________________________</w:t>
      </w:r>
    </w:p>
    <w:p w:rsidR="00B66223" w:rsidRPr="005C1B84" w:rsidRDefault="00B66223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.</w:t>
      </w:r>
    </w:p>
    <w:p w:rsidR="00B66223" w:rsidRPr="005C1B84" w:rsidRDefault="00B66223" w:rsidP="005C1B84">
      <w:pPr>
        <w:jc w:val="both"/>
        <w:rPr>
          <w:rFonts w:ascii="Times New Roman" w:hAnsi="Times New Roman"/>
          <w:sz w:val="26"/>
          <w:szCs w:val="26"/>
        </w:rPr>
      </w:pPr>
    </w:p>
    <w:p w:rsidR="00B66223" w:rsidRPr="005C1B84" w:rsidRDefault="00B66223" w:rsidP="005C1B84">
      <w:pPr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6. Сведения о контролируемом лице:</w:t>
      </w:r>
    </w:p>
    <w:p w:rsidR="00B66223" w:rsidRPr="005C1B84" w:rsidRDefault="00B66223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Фамилия, имя и отчество (при наличии) гражданина или индивидуального предпринимателя: 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____</w:t>
      </w:r>
    </w:p>
    <w:p w:rsidR="00B66223" w:rsidRPr="005C1B84" w:rsidRDefault="00B66223" w:rsidP="009017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_______;</w:t>
      </w:r>
    </w:p>
    <w:p w:rsidR="00B66223" w:rsidRPr="005C1B84" w:rsidRDefault="00B66223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Идентификационный номер налогоплательщика и (или) основной государственный регистрационный номер индивидуального предпринимателя:__________________________________________________________</w:t>
      </w:r>
      <w:r>
        <w:rPr>
          <w:rFonts w:ascii="Times New Roman" w:hAnsi="Times New Roman"/>
          <w:sz w:val="26"/>
          <w:szCs w:val="26"/>
        </w:rPr>
        <w:t>________</w:t>
      </w:r>
      <w:r w:rsidRPr="005C1B84"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;</w:t>
      </w:r>
    </w:p>
    <w:p w:rsidR="00B66223" w:rsidRPr="005C1B84" w:rsidRDefault="00B66223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Адрес регистрации гражданина или индивидуального предпринимателя:</w:t>
      </w:r>
      <w:r>
        <w:rPr>
          <w:rFonts w:ascii="Times New Roman" w:hAnsi="Times New Roman"/>
          <w:sz w:val="26"/>
          <w:szCs w:val="26"/>
        </w:rPr>
        <w:t xml:space="preserve"> _____________</w:t>
      </w:r>
    </w:p>
    <w:p w:rsidR="00B66223" w:rsidRPr="005C1B84" w:rsidRDefault="00B66223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;</w:t>
      </w:r>
    </w:p>
    <w:p w:rsidR="00B66223" w:rsidRPr="005C1B84" w:rsidRDefault="00B66223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Наименование юридического лица: 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B66223" w:rsidRPr="005C1B84" w:rsidRDefault="00B66223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___________</w:t>
      </w:r>
      <w:r>
        <w:rPr>
          <w:rFonts w:ascii="Times New Roman" w:hAnsi="Times New Roman"/>
          <w:sz w:val="26"/>
          <w:szCs w:val="26"/>
        </w:rPr>
        <w:t>;</w:t>
      </w:r>
    </w:p>
    <w:p w:rsidR="00B66223" w:rsidRPr="005C1B84" w:rsidRDefault="00B66223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Идентификационный номер налогоплательщика и (или) основной государственный регистрационный номер: 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____</w:t>
      </w:r>
      <w:r>
        <w:rPr>
          <w:rFonts w:ascii="Times New Roman" w:hAnsi="Times New Roman"/>
          <w:sz w:val="26"/>
          <w:szCs w:val="26"/>
        </w:rPr>
        <w:t>;</w:t>
      </w:r>
    </w:p>
    <w:p w:rsidR="00B66223" w:rsidRPr="005C1B84" w:rsidRDefault="00B66223" w:rsidP="005C1B84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Адрес юридического лица (его филиалов, представительств, обособленных структурных подразделений):_______________________________________</w:t>
      </w:r>
      <w:r>
        <w:rPr>
          <w:rFonts w:ascii="Times New Roman" w:hAnsi="Times New Roman"/>
          <w:sz w:val="26"/>
          <w:szCs w:val="26"/>
        </w:rPr>
        <w:t>________________</w:t>
      </w:r>
      <w:r w:rsidRPr="005C1B84">
        <w:rPr>
          <w:rFonts w:ascii="Times New Roman" w:hAnsi="Times New Roman"/>
          <w:sz w:val="26"/>
          <w:szCs w:val="26"/>
        </w:rPr>
        <w:t>______</w:t>
      </w:r>
      <w:r>
        <w:rPr>
          <w:rFonts w:ascii="Times New Roman" w:hAnsi="Times New Roman"/>
          <w:sz w:val="26"/>
          <w:szCs w:val="26"/>
        </w:rPr>
        <w:t>;</w:t>
      </w:r>
    </w:p>
    <w:p w:rsidR="00B66223" w:rsidRPr="005C1B84" w:rsidRDefault="00B66223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7. Место (места) проведения контрольного мероприятия с заполнениемпроверочноголиста: 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______________________.</w:t>
      </w:r>
    </w:p>
    <w:p w:rsidR="00B66223" w:rsidRPr="005C1B84" w:rsidRDefault="00B66223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органа: ___________________________</w:t>
      </w:r>
      <w:r>
        <w:rPr>
          <w:rFonts w:ascii="Times New Roman" w:hAnsi="Times New Roman"/>
          <w:sz w:val="26"/>
          <w:szCs w:val="26"/>
        </w:rPr>
        <w:t>______________________</w:t>
      </w:r>
      <w:r w:rsidRPr="005C1B8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_____.</w:t>
      </w:r>
    </w:p>
    <w:p w:rsidR="00B66223" w:rsidRPr="005C1B84" w:rsidRDefault="00B66223" w:rsidP="005C1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Должностное лицо, подписавшее решение___________________________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5C1B84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.</w:t>
      </w:r>
    </w:p>
    <w:p w:rsidR="00B66223" w:rsidRPr="005C1B84" w:rsidRDefault="00B66223" w:rsidP="005C1B8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</w:t>
      </w:r>
      <w:r w:rsidRPr="005C1B84">
        <w:rPr>
          <w:rFonts w:ascii="Times New Roman" w:hAnsi="Times New Roman"/>
          <w:sz w:val="18"/>
          <w:szCs w:val="18"/>
        </w:rPr>
        <w:t>олжность, фамилия, инициалы</w:t>
      </w:r>
      <w:r>
        <w:rPr>
          <w:rFonts w:ascii="Times New Roman" w:hAnsi="Times New Roman"/>
          <w:sz w:val="18"/>
          <w:szCs w:val="18"/>
        </w:rPr>
        <w:t>)</w:t>
      </w:r>
    </w:p>
    <w:p w:rsidR="00B66223" w:rsidRPr="005C1B84" w:rsidRDefault="00B66223" w:rsidP="005C1B84">
      <w:pPr>
        <w:spacing w:line="240" w:lineRule="auto"/>
        <w:rPr>
          <w:rFonts w:ascii="Times New Roman" w:hAnsi="Times New Roman"/>
          <w:sz w:val="26"/>
          <w:szCs w:val="26"/>
        </w:rPr>
      </w:pPr>
      <w:r w:rsidRPr="005C1B84">
        <w:rPr>
          <w:rFonts w:ascii="Times New Roman" w:hAnsi="Times New Roman"/>
          <w:sz w:val="26"/>
          <w:szCs w:val="26"/>
        </w:rPr>
        <w:t>9. Учетный номер контрольного мероприятия: 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5C1B84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</w:t>
      </w:r>
      <w:r w:rsidRPr="005C1B8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.</w:t>
      </w:r>
    </w:p>
    <w:p w:rsidR="00B66223" w:rsidRPr="009017C3" w:rsidRDefault="00B66223" w:rsidP="009017C3">
      <w:pPr>
        <w:pStyle w:val="a2"/>
        <w:jc w:val="both"/>
        <w:rPr>
          <w:rFonts w:ascii="Times New Roman" w:hAnsi="Times New Roman" w:cs="Times New Roman"/>
          <w:sz w:val="26"/>
          <w:szCs w:val="26"/>
        </w:rPr>
      </w:pPr>
      <w:r w:rsidRPr="005C1B84">
        <w:rPr>
          <w:rFonts w:ascii="Times New Roman" w:hAnsi="Times New Roman" w:cs="Times New Roman"/>
          <w:sz w:val="26"/>
          <w:szCs w:val="26"/>
        </w:rPr>
        <w:t>10. Список контрольных вопросов, отражающих содержание обязательныхтребований, ответы на которые свидетельствуют о соблюдении илинесоблюдении юридическим лицом, индивидуальным предпринимателем,гражданином обязательных требований, составляющих предмет проверки:</w:t>
      </w:r>
    </w:p>
    <w:tbl>
      <w:tblPr>
        <w:tblW w:w="102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2835"/>
        <w:gridCol w:w="567"/>
        <w:gridCol w:w="567"/>
        <w:gridCol w:w="1010"/>
        <w:gridCol w:w="1672"/>
      </w:tblGrid>
      <w:tr w:rsidR="00B66223" w:rsidRPr="007752CD" w:rsidTr="0011233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Список контрольных вопросов, отражающих содержание обязательных требований*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Реквизиты НПА с указанием их структурных единиц</w:t>
            </w:r>
          </w:p>
        </w:tc>
        <w:tc>
          <w:tcPr>
            <w:tcW w:w="3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Ответы на контрольные вопросы</w:t>
            </w:r>
          </w:p>
        </w:tc>
      </w:tr>
      <w:tr w:rsidR="00B66223" w:rsidRPr="007752CD" w:rsidTr="00112330">
        <w:trPr>
          <w:trHeight w:val="10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Непри-менимо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B254A4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54A4">
              <w:rPr>
                <w:rFonts w:ascii="Times New Roman" w:hAnsi="Times New Roman"/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B66223" w:rsidRPr="007752CD" w:rsidTr="00112330">
        <w:trPr>
          <w:trHeight w:val="1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0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254A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575F">
              <w:rPr>
                <w:sz w:val="23"/>
                <w:szCs w:val="23"/>
              </w:rPr>
              <w:t>7</w:t>
            </w:r>
          </w:p>
        </w:tc>
      </w:tr>
      <w:tr w:rsidR="00B66223" w:rsidRPr="007752CD" w:rsidTr="009017C3">
        <w:trPr>
          <w:trHeight w:val="245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9017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90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F6A60" w:rsidRDefault="00B66223" w:rsidP="009C1CA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F6A60">
              <w:rPr>
                <w:rFonts w:ascii="Times New Roman" w:hAnsi="Times New Roman" w:cs="Times New Roman"/>
              </w:rPr>
              <w:t>- п.6, 54, 58-60 Правил благоустройства территории сельского поселения «</w:t>
            </w:r>
            <w:r>
              <w:rPr>
                <w:rFonts w:ascii="Times New Roman" w:hAnsi="Times New Roman" w:cs="Times New Roman"/>
              </w:rPr>
              <w:t>Деревня Песочня</w:t>
            </w:r>
            <w:r w:rsidRPr="008F6A60">
              <w:rPr>
                <w:rFonts w:ascii="Times New Roman" w:hAnsi="Times New Roman" w:cs="Times New Roman"/>
              </w:rPr>
              <w:t>», утв. Решением Сельской Думы сельского поселения «</w:t>
            </w:r>
            <w:r>
              <w:rPr>
                <w:rFonts w:ascii="Times New Roman" w:hAnsi="Times New Roman" w:cs="Times New Roman"/>
              </w:rPr>
              <w:t>Деревня Песочня</w:t>
            </w:r>
            <w:r w:rsidRPr="008F6A60">
              <w:rPr>
                <w:rFonts w:ascii="Times New Roman" w:hAnsi="Times New Roman" w:cs="Times New Roman"/>
              </w:rPr>
              <w:t>» (далее - Правила)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9017C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9017C3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2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AA5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7D5A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6, 13, 19, 20,21,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254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254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Допускается ли переполнение контейнеров для накопления отходов, урн, приводящее к захламлению контейнерных площадок и прилегающих к ним территории?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запрет на сброс, складирование, размещение отходов и мусора, в т.ч. образовавшихся от ремонта, опиловки деревьев и кустарников, снега, строительного материала (грунт, плит перекрытий, песка, щебня, поддонов, кирпичей и др.)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пп. «а», «в», «е»-«з», «у», «х», п.9, 49,51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Размещены ли на фасаде здания (сооружения)адресные реквизиты?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22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18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Выполняются ли условия выгула домашних животных вопределенных</w:t>
            </w:r>
          </w:p>
          <w:p w:rsidR="00B66223" w:rsidRPr="00D66E11" w:rsidRDefault="00B66223" w:rsidP="00165B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разрешенных решениеморганаместногосамоуправлениядля выгула животных?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8, пп. «о», «п»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вырубке деревьев, зеленых насаждений?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 xml:space="preserve"> - пп. «л» п.9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производству земляных работ?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16-17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Соблюдаются ли требования к размещению информационных конструкций?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п.24-26.10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Соблюдены ли основные</w:t>
            </w:r>
          </w:p>
          <w:p w:rsidR="00B66223" w:rsidRPr="00D66E11" w:rsidRDefault="00B66223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требования к обустройству</w:t>
            </w:r>
          </w:p>
          <w:p w:rsidR="00B66223" w:rsidRPr="00D66E11" w:rsidRDefault="00B66223" w:rsidP="00D66E1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ограждений?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п.21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зимний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п.60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Осуществляются ли мероприятия по уборке прилегающих территорий в летний период времени?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59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  <w:tr w:rsidR="00B66223" w:rsidRPr="007752CD" w:rsidTr="0011233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Принимается ли участие жителями сельского поселения в проведении мероприятий по благоустройству?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D66E11" w:rsidRDefault="00B66223" w:rsidP="00B13D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11">
              <w:rPr>
                <w:rFonts w:ascii="Times New Roman" w:hAnsi="Times New Roman"/>
                <w:sz w:val="24"/>
                <w:szCs w:val="24"/>
              </w:rPr>
              <w:t>- п. 7, 62-64 Правил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5930FA" w:rsidRDefault="00B66223" w:rsidP="00B13D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223" w:rsidRPr="008C575F" w:rsidRDefault="00B66223" w:rsidP="00B13D46">
            <w:pPr>
              <w:autoSpaceDE w:val="0"/>
              <w:autoSpaceDN w:val="0"/>
              <w:adjustRightInd w:val="0"/>
              <w:spacing w:after="0"/>
              <w:rPr>
                <w:sz w:val="23"/>
                <w:szCs w:val="23"/>
              </w:rPr>
            </w:pPr>
          </w:p>
        </w:tc>
      </w:tr>
    </w:tbl>
    <w:p w:rsidR="00B66223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Пояснения и дополнения по вопросам, содержащимся в перечне: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254A4">
        <w:br/>
      </w:r>
      <w:r w:rsidRPr="00112330">
        <w:rPr>
          <w:rFonts w:ascii="Times New Roman" w:hAnsi="Times New Roman"/>
          <w:sz w:val="26"/>
          <w:szCs w:val="26"/>
        </w:rPr>
        <w:t>Подписи лица (лиц), проводящего (проводящих) проверку: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Должность    ____________________________________                   /Ф.И.О.</w:t>
      </w:r>
    </w:p>
    <w:p w:rsidR="00B66223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С проверочным листом ознакомлен(а):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112330">
        <w:rPr>
          <w:rFonts w:ascii="Times New Roman" w:hAnsi="Times New Roman"/>
          <w:sz w:val="26"/>
          <w:szCs w:val="26"/>
        </w:rPr>
        <w:t>____</w:t>
      </w:r>
    </w:p>
    <w:p w:rsidR="00B66223" w:rsidRDefault="00B66223" w:rsidP="007622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66223" w:rsidRPr="00762299" w:rsidRDefault="00B66223" w:rsidP="00762299">
      <w:pPr>
        <w:spacing w:after="0" w:line="240" w:lineRule="auto"/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B66223" w:rsidRPr="00112330" w:rsidRDefault="00B66223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B66223" w:rsidRPr="00112330" w:rsidRDefault="00B66223" w:rsidP="0076229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B66223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B66223" w:rsidRPr="00112330" w:rsidRDefault="00B66223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ознакомления с проверочным листом: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B66223" w:rsidRPr="00112330" w:rsidRDefault="00B66223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B66223" w:rsidRPr="00112330" w:rsidRDefault="00B66223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B66223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 </w:t>
      </w:r>
    </w:p>
    <w:p w:rsidR="00B66223" w:rsidRDefault="00B66223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112330">
        <w:rPr>
          <w:rFonts w:ascii="Times New Roman" w:hAnsi="Times New Roman"/>
          <w:sz w:val="18"/>
          <w:szCs w:val="18"/>
        </w:rPr>
        <w:t xml:space="preserve">     (подпись)</w:t>
      </w:r>
      <w:r w:rsidRPr="00112330">
        <w:rPr>
          <w:rFonts w:ascii="Times New Roman" w:hAnsi="Times New Roman"/>
          <w:sz w:val="26"/>
          <w:szCs w:val="26"/>
        </w:rPr>
        <w:br/>
      </w:r>
    </w:p>
    <w:p w:rsidR="00B66223" w:rsidRPr="00112330" w:rsidRDefault="00B66223" w:rsidP="00112330">
      <w:pPr>
        <w:tabs>
          <w:tab w:val="left" w:pos="679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Копию проверочного листа получил(а):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___________________________________________________________________________</w:t>
      </w:r>
    </w:p>
    <w:p w:rsidR="00B66223" w:rsidRPr="00112330" w:rsidRDefault="00B66223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должность руководителя,</w:t>
      </w:r>
    </w:p>
    <w:p w:rsidR="00B66223" w:rsidRPr="00112330" w:rsidRDefault="00B66223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иного должностного лица или уполномоченного представителя юридического</w:t>
      </w:r>
    </w:p>
    <w:p w:rsidR="00B66223" w:rsidRPr="00112330" w:rsidRDefault="00B66223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лица, индивидуального предпринимателя, его уполномоченного представителя)</w:t>
      </w:r>
    </w:p>
    <w:p w:rsidR="00B66223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B66223" w:rsidRPr="00112330" w:rsidRDefault="00B66223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br/>
        <w:t>Отметка об отказе получения проверочного листа: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2330"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B66223" w:rsidRPr="00112330" w:rsidRDefault="00B66223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(фамилия, имя, отчество (в случае, если имеется), уполномоченного</w:t>
      </w:r>
    </w:p>
    <w:p w:rsidR="00B66223" w:rsidRPr="00112330" w:rsidRDefault="00B66223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должностного лица (лиц), проводящего проверку)</w:t>
      </w:r>
    </w:p>
    <w:p w:rsidR="00B66223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12330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112330">
        <w:rPr>
          <w:rFonts w:ascii="Times New Roman" w:hAnsi="Times New Roman"/>
          <w:sz w:val="26"/>
          <w:szCs w:val="26"/>
        </w:rPr>
        <w:t xml:space="preserve"> ____________________ 20__ г.       _________________________________________</w:t>
      </w:r>
    </w:p>
    <w:p w:rsidR="00B66223" w:rsidRPr="00112330" w:rsidRDefault="00B66223" w:rsidP="00112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12330">
        <w:rPr>
          <w:rFonts w:ascii="Times New Roman" w:hAnsi="Times New Roman"/>
          <w:sz w:val="18"/>
          <w:szCs w:val="18"/>
        </w:rPr>
        <w:t>(подпись)</w:t>
      </w:r>
    </w:p>
    <w:p w:rsidR="00B66223" w:rsidRPr="00112330" w:rsidRDefault="00B66223" w:rsidP="0011233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6223" w:rsidRPr="00B254A4" w:rsidRDefault="00B66223" w:rsidP="0011233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B254A4">
        <w:rPr>
          <w:rFonts w:ascii="Times New Roman" w:hAnsi="Times New Roman"/>
          <w:b/>
          <w:color w:val="000000"/>
          <w:sz w:val="26"/>
          <w:szCs w:val="26"/>
        </w:rPr>
        <w:br w:type="page"/>
      </w:r>
    </w:p>
    <w:p w:rsidR="00B66223" w:rsidRDefault="00B66223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66223" w:rsidRPr="00C15248" w:rsidRDefault="00B66223" w:rsidP="00EB7189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C15248">
        <w:rPr>
          <w:rFonts w:ascii="Times New Roman" w:hAnsi="Times New Roman"/>
          <w:b/>
          <w:sz w:val="28"/>
          <w:szCs w:val="28"/>
        </w:rPr>
        <w:t xml:space="preserve">Информационное сообщение о проведении общественного обсуждения </w:t>
      </w:r>
      <w:r w:rsidRPr="00C15248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об утверждении форм проверочных листов в рамках муниципальногоконтроля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в сфере благоустройства</w:t>
      </w:r>
    </w:p>
    <w:p w:rsidR="00B66223" w:rsidRPr="00C15248" w:rsidRDefault="00B66223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sz w:val="28"/>
          <w:szCs w:val="28"/>
        </w:rPr>
      </w:pPr>
    </w:p>
    <w:p w:rsidR="00B66223" w:rsidRPr="00C15248" w:rsidRDefault="00B66223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5248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27.10.2021 N 1844 </w:t>
      </w:r>
      <w:r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>
        <w:rPr>
          <w:rFonts w:ascii="Times New Roman" w:hAnsi="Times New Roman"/>
          <w:sz w:val="28"/>
          <w:szCs w:val="28"/>
        </w:rPr>
        <w:t>,</w:t>
      </w:r>
      <w:r w:rsidRPr="00C15248">
        <w:rPr>
          <w:rFonts w:ascii="Times New Roman" w:hAnsi="Times New Roman"/>
          <w:sz w:val="28"/>
          <w:szCs w:val="28"/>
        </w:rPr>
        <w:t xml:space="preserve"> а также случаев обязательного при</w:t>
      </w:r>
      <w:r>
        <w:rPr>
          <w:rFonts w:ascii="Times New Roman" w:hAnsi="Times New Roman"/>
          <w:sz w:val="28"/>
          <w:szCs w:val="28"/>
        </w:rPr>
        <w:t>менения проверочных листов» с 24</w:t>
      </w:r>
      <w:r w:rsidRPr="00C15248">
        <w:rPr>
          <w:rFonts w:ascii="Times New Roman" w:hAnsi="Times New Roman"/>
          <w:sz w:val="28"/>
          <w:szCs w:val="28"/>
        </w:rPr>
        <w:t xml:space="preserve"> января по 18 февраля 2022 года проводятся общественные обсуждения </w:t>
      </w:r>
      <w:r>
        <w:rPr>
          <w:rFonts w:ascii="Times New Roman" w:hAnsi="Times New Roman"/>
          <w:sz w:val="28"/>
          <w:szCs w:val="28"/>
        </w:rPr>
        <w:t>«</w:t>
      </w:r>
      <w:r w:rsidRPr="00C15248">
        <w:rPr>
          <w:rFonts w:ascii="Times New Roman" w:hAnsi="Times New Roman"/>
          <w:sz w:val="28"/>
          <w:szCs w:val="28"/>
        </w:rPr>
        <w:t>Об утверждении формы проверочного листа применяемого при осуществлении муниципального контроля</w:t>
      </w:r>
      <w:r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Pr="00C15248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«Деревня Песочня». </w:t>
      </w:r>
    </w:p>
    <w:p w:rsidR="00B66223" w:rsidRDefault="00B66223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проект </w:t>
      </w:r>
      <w:r w:rsidRPr="00C15248">
        <w:rPr>
          <w:rFonts w:ascii="Times New Roman" w:hAnsi="Times New Roman"/>
          <w:sz w:val="28"/>
          <w:szCs w:val="28"/>
        </w:rPr>
        <w:t>форм</w:t>
      </w:r>
      <w:r w:rsidRPr="006F048E">
        <w:rPr>
          <w:rFonts w:ascii="Times New Roman" w:hAnsi="Times New Roman"/>
          <w:sz w:val="28"/>
          <w:szCs w:val="28"/>
        </w:rPr>
        <w:t xml:space="preserve"> проверочных листов </w:t>
      </w:r>
      <w:r w:rsidRPr="00C15248">
        <w:rPr>
          <w:rFonts w:ascii="Times New Roman" w:hAnsi="Times New Roman"/>
          <w:sz w:val="28"/>
          <w:szCs w:val="28"/>
        </w:rPr>
        <w:t xml:space="preserve">размещается на официальном сайте администрации муниципального </w:t>
      </w:r>
      <w:r w:rsidRPr="00903E4E">
        <w:rPr>
          <w:rFonts w:ascii="Times New Roman" w:hAnsi="Times New Roman"/>
          <w:noProof/>
          <w:sz w:val="28"/>
          <w:szCs w:val="28"/>
        </w:rPr>
        <w:t>района</w:t>
      </w:r>
      <w:r w:rsidRPr="00C1524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Перемышльский район», во вкладке </w:t>
      </w:r>
      <w:r w:rsidRPr="00C1524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Сельские поселения</w:t>
      </w:r>
      <w:r w:rsidRPr="00C15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«Сельское поселение «Деревня Песочня»</w:t>
      </w:r>
      <w:r w:rsidRPr="00C15248">
        <w:rPr>
          <w:rFonts w:ascii="Times New Roman" w:hAnsi="Times New Roman"/>
          <w:sz w:val="28"/>
          <w:szCs w:val="28"/>
        </w:rPr>
        <w:t>, в разделе «</w:t>
      </w:r>
      <w:r>
        <w:rPr>
          <w:rFonts w:ascii="Times New Roman" w:hAnsi="Times New Roman"/>
          <w:sz w:val="28"/>
          <w:szCs w:val="28"/>
        </w:rPr>
        <w:t>Документы</w:t>
      </w:r>
      <w:r w:rsidRPr="00C152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66223" w:rsidRPr="00C15248" w:rsidRDefault="00B66223" w:rsidP="00EB718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hAnsi="Verdana"/>
          <w:b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</w:t>
      </w:r>
      <w:r w:rsidRPr="006F048E">
        <w:rPr>
          <w:rFonts w:ascii="Times New Roman" w:hAnsi="Times New Roman"/>
          <w:sz w:val="28"/>
          <w:szCs w:val="28"/>
        </w:rPr>
        <w:t>форм проверочных листов</w:t>
      </w:r>
      <w:r w:rsidRPr="00C15248">
        <w:rPr>
          <w:rFonts w:ascii="Times New Roman" w:hAnsi="Times New Roman"/>
          <w:sz w:val="28"/>
          <w:szCs w:val="28"/>
        </w:rPr>
        <w:t xml:space="preserve"> можно направлять на электронную почту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«Деревня Песочня», почтовый адрес: 249140, Калужская область, Перемышльский район, д.Песочня дом № 54, адрес электронной почты: </w:t>
      </w:r>
      <w:r>
        <w:rPr>
          <w:rFonts w:ascii="Times New Roman" w:hAnsi="Times New Roman"/>
          <w:sz w:val="28"/>
          <w:szCs w:val="28"/>
          <w:lang w:val="sq-AL"/>
        </w:rPr>
        <w:t>pesochna14@mail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sq-AL"/>
        </w:rPr>
        <w:t>ru</w:t>
      </w:r>
      <w:r>
        <w:rPr>
          <w:rFonts w:ascii="Times New Roman" w:hAnsi="Times New Roman"/>
          <w:sz w:val="28"/>
          <w:szCs w:val="28"/>
        </w:rPr>
        <w:t>, контактный номер: 8(48841) 3-41-16.</w:t>
      </w:r>
    </w:p>
    <w:p w:rsidR="00B66223" w:rsidRPr="00903E4E" w:rsidRDefault="00B66223" w:rsidP="00B47A99">
      <w:pPr>
        <w:pStyle w:val="NormalWeb"/>
        <w:spacing w:line="240" w:lineRule="atLeast"/>
        <w:contextualSpacing/>
        <w:jc w:val="center"/>
        <w:rPr>
          <w:b/>
          <w:color w:val="000000"/>
          <w:sz w:val="27"/>
          <w:szCs w:val="27"/>
        </w:rPr>
      </w:pPr>
    </w:p>
    <w:p w:rsidR="00B66223" w:rsidRPr="00903E4E" w:rsidRDefault="00B66223" w:rsidP="00903E4E">
      <w:pPr>
        <w:jc w:val="center"/>
      </w:pPr>
    </w:p>
    <w:sectPr w:rsidR="00B66223" w:rsidRPr="00903E4E" w:rsidSect="005E0FE0">
      <w:pgSz w:w="11906" w:h="16838"/>
      <w:pgMar w:top="142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E8"/>
    <w:multiLevelType w:val="hybridMultilevel"/>
    <w:tmpl w:val="9D92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4FE"/>
    <w:rsid w:val="0000105A"/>
    <w:rsid w:val="000015AD"/>
    <w:rsid w:val="000048D9"/>
    <w:rsid w:val="0000623B"/>
    <w:rsid w:val="000074AC"/>
    <w:rsid w:val="00012D02"/>
    <w:rsid w:val="00013338"/>
    <w:rsid w:val="000146CA"/>
    <w:rsid w:val="00014D3F"/>
    <w:rsid w:val="00017112"/>
    <w:rsid w:val="00021CC7"/>
    <w:rsid w:val="00027C09"/>
    <w:rsid w:val="00035BD5"/>
    <w:rsid w:val="000438D5"/>
    <w:rsid w:val="00045E1A"/>
    <w:rsid w:val="0004619F"/>
    <w:rsid w:val="0004730D"/>
    <w:rsid w:val="00054770"/>
    <w:rsid w:val="0005481F"/>
    <w:rsid w:val="00055764"/>
    <w:rsid w:val="00062B01"/>
    <w:rsid w:val="00063FB4"/>
    <w:rsid w:val="00065395"/>
    <w:rsid w:val="00065CCD"/>
    <w:rsid w:val="000711F7"/>
    <w:rsid w:val="00072713"/>
    <w:rsid w:val="0007420D"/>
    <w:rsid w:val="0007649C"/>
    <w:rsid w:val="00076E3B"/>
    <w:rsid w:val="0008060E"/>
    <w:rsid w:val="00083D01"/>
    <w:rsid w:val="00093514"/>
    <w:rsid w:val="000949B6"/>
    <w:rsid w:val="00095EEB"/>
    <w:rsid w:val="000A220D"/>
    <w:rsid w:val="000A3806"/>
    <w:rsid w:val="000A39FC"/>
    <w:rsid w:val="000A4071"/>
    <w:rsid w:val="000A5699"/>
    <w:rsid w:val="000A6445"/>
    <w:rsid w:val="000B0215"/>
    <w:rsid w:val="000B3A3D"/>
    <w:rsid w:val="000B5720"/>
    <w:rsid w:val="000C4C2F"/>
    <w:rsid w:val="000C6AE8"/>
    <w:rsid w:val="000D140B"/>
    <w:rsid w:val="000D6E63"/>
    <w:rsid w:val="000D78D8"/>
    <w:rsid w:val="000E3D88"/>
    <w:rsid w:val="000F0EAA"/>
    <w:rsid w:val="000F247D"/>
    <w:rsid w:val="000F354F"/>
    <w:rsid w:val="000F597F"/>
    <w:rsid w:val="001004AD"/>
    <w:rsid w:val="00101A6F"/>
    <w:rsid w:val="00101DD3"/>
    <w:rsid w:val="00104BE9"/>
    <w:rsid w:val="00105AE6"/>
    <w:rsid w:val="001114AA"/>
    <w:rsid w:val="00112330"/>
    <w:rsid w:val="00115818"/>
    <w:rsid w:val="00120C22"/>
    <w:rsid w:val="00126818"/>
    <w:rsid w:val="00134315"/>
    <w:rsid w:val="0013571C"/>
    <w:rsid w:val="00135D5E"/>
    <w:rsid w:val="00135EB4"/>
    <w:rsid w:val="001431B5"/>
    <w:rsid w:val="0014542F"/>
    <w:rsid w:val="00147081"/>
    <w:rsid w:val="001524DA"/>
    <w:rsid w:val="00164679"/>
    <w:rsid w:val="00165BCA"/>
    <w:rsid w:val="00167F51"/>
    <w:rsid w:val="00171791"/>
    <w:rsid w:val="00172A4A"/>
    <w:rsid w:val="00173108"/>
    <w:rsid w:val="001773EC"/>
    <w:rsid w:val="00181C0A"/>
    <w:rsid w:val="001827CD"/>
    <w:rsid w:val="00190898"/>
    <w:rsid w:val="001960F8"/>
    <w:rsid w:val="001A2C85"/>
    <w:rsid w:val="001A48B9"/>
    <w:rsid w:val="001B09C9"/>
    <w:rsid w:val="001C1EBE"/>
    <w:rsid w:val="001C4148"/>
    <w:rsid w:val="001D20E8"/>
    <w:rsid w:val="001D38E6"/>
    <w:rsid w:val="001D4587"/>
    <w:rsid w:val="001D472D"/>
    <w:rsid w:val="001D662C"/>
    <w:rsid w:val="001D75AD"/>
    <w:rsid w:val="001E11E2"/>
    <w:rsid w:val="001E19D9"/>
    <w:rsid w:val="001E2BCB"/>
    <w:rsid w:val="001E5B52"/>
    <w:rsid w:val="001E713F"/>
    <w:rsid w:val="001F0F7B"/>
    <w:rsid w:val="001F56A2"/>
    <w:rsid w:val="001F572E"/>
    <w:rsid w:val="00200B1C"/>
    <w:rsid w:val="00200DED"/>
    <w:rsid w:val="0020238A"/>
    <w:rsid w:val="0020434F"/>
    <w:rsid w:val="00211E95"/>
    <w:rsid w:val="00212C79"/>
    <w:rsid w:val="002134FE"/>
    <w:rsid w:val="00214B95"/>
    <w:rsid w:val="00216BEF"/>
    <w:rsid w:val="0022208B"/>
    <w:rsid w:val="0022525E"/>
    <w:rsid w:val="0022575E"/>
    <w:rsid w:val="002266CA"/>
    <w:rsid w:val="002304A9"/>
    <w:rsid w:val="00231161"/>
    <w:rsid w:val="00233553"/>
    <w:rsid w:val="0023361E"/>
    <w:rsid w:val="002339B6"/>
    <w:rsid w:val="00236DCB"/>
    <w:rsid w:val="0024442C"/>
    <w:rsid w:val="002511AC"/>
    <w:rsid w:val="00251519"/>
    <w:rsid w:val="0025311E"/>
    <w:rsid w:val="00256E7B"/>
    <w:rsid w:val="002576B8"/>
    <w:rsid w:val="00263E0A"/>
    <w:rsid w:val="00263F1E"/>
    <w:rsid w:val="00264230"/>
    <w:rsid w:val="002654DE"/>
    <w:rsid w:val="00266772"/>
    <w:rsid w:val="00271D95"/>
    <w:rsid w:val="002736DF"/>
    <w:rsid w:val="00275810"/>
    <w:rsid w:val="00280490"/>
    <w:rsid w:val="00283F5E"/>
    <w:rsid w:val="00286BD4"/>
    <w:rsid w:val="00291E4D"/>
    <w:rsid w:val="00292183"/>
    <w:rsid w:val="002A44C5"/>
    <w:rsid w:val="002A474B"/>
    <w:rsid w:val="002A56DE"/>
    <w:rsid w:val="002B35E2"/>
    <w:rsid w:val="002C0B54"/>
    <w:rsid w:val="002C0D85"/>
    <w:rsid w:val="002C5488"/>
    <w:rsid w:val="002C5AE1"/>
    <w:rsid w:val="002D0AF6"/>
    <w:rsid w:val="002D26C3"/>
    <w:rsid w:val="002D3FAA"/>
    <w:rsid w:val="002D7ABB"/>
    <w:rsid w:val="002E2400"/>
    <w:rsid w:val="002E35AE"/>
    <w:rsid w:val="002E497D"/>
    <w:rsid w:val="002F0468"/>
    <w:rsid w:val="002F1267"/>
    <w:rsid w:val="002F1E2C"/>
    <w:rsid w:val="002F37B6"/>
    <w:rsid w:val="002F4F1E"/>
    <w:rsid w:val="002F5E35"/>
    <w:rsid w:val="002F7CB4"/>
    <w:rsid w:val="00301AEB"/>
    <w:rsid w:val="00303601"/>
    <w:rsid w:val="00303737"/>
    <w:rsid w:val="00305FF8"/>
    <w:rsid w:val="00311844"/>
    <w:rsid w:val="0031377E"/>
    <w:rsid w:val="0032090F"/>
    <w:rsid w:val="00322476"/>
    <w:rsid w:val="003245C0"/>
    <w:rsid w:val="00325E15"/>
    <w:rsid w:val="0033288E"/>
    <w:rsid w:val="00333594"/>
    <w:rsid w:val="0033445C"/>
    <w:rsid w:val="00336D72"/>
    <w:rsid w:val="00340D0D"/>
    <w:rsid w:val="00341DD4"/>
    <w:rsid w:val="003423D6"/>
    <w:rsid w:val="0034248C"/>
    <w:rsid w:val="00347891"/>
    <w:rsid w:val="003505FD"/>
    <w:rsid w:val="003607B9"/>
    <w:rsid w:val="00361D3C"/>
    <w:rsid w:val="003702D1"/>
    <w:rsid w:val="003844E5"/>
    <w:rsid w:val="00390B0B"/>
    <w:rsid w:val="0039723D"/>
    <w:rsid w:val="003A2A18"/>
    <w:rsid w:val="003A3F3F"/>
    <w:rsid w:val="003A6432"/>
    <w:rsid w:val="003A66A7"/>
    <w:rsid w:val="003B1707"/>
    <w:rsid w:val="003B2435"/>
    <w:rsid w:val="003B26AC"/>
    <w:rsid w:val="003B7A34"/>
    <w:rsid w:val="003C71A6"/>
    <w:rsid w:val="003D2F58"/>
    <w:rsid w:val="003D53FF"/>
    <w:rsid w:val="003E0226"/>
    <w:rsid w:val="003E112A"/>
    <w:rsid w:val="003E2F03"/>
    <w:rsid w:val="003E2FE8"/>
    <w:rsid w:val="003E4827"/>
    <w:rsid w:val="003E4953"/>
    <w:rsid w:val="003F0060"/>
    <w:rsid w:val="003F2128"/>
    <w:rsid w:val="00406041"/>
    <w:rsid w:val="00407F84"/>
    <w:rsid w:val="00412B84"/>
    <w:rsid w:val="004143DA"/>
    <w:rsid w:val="00416BEA"/>
    <w:rsid w:val="00416C4D"/>
    <w:rsid w:val="00420C75"/>
    <w:rsid w:val="0042193D"/>
    <w:rsid w:val="0042578D"/>
    <w:rsid w:val="0042775F"/>
    <w:rsid w:val="00430719"/>
    <w:rsid w:val="00430A73"/>
    <w:rsid w:val="00435155"/>
    <w:rsid w:val="00437973"/>
    <w:rsid w:val="00443282"/>
    <w:rsid w:val="00443418"/>
    <w:rsid w:val="00447606"/>
    <w:rsid w:val="00452633"/>
    <w:rsid w:val="0045458C"/>
    <w:rsid w:val="00454739"/>
    <w:rsid w:val="00455CF1"/>
    <w:rsid w:val="004572CC"/>
    <w:rsid w:val="004579A3"/>
    <w:rsid w:val="004600EC"/>
    <w:rsid w:val="0046198E"/>
    <w:rsid w:val="00466967"/>
    <w:rsid w:val="00467A3F"/>
    <w:rsid w:val="00471AAE"/>
    <w:rsid w:val="004738E1"/>
    <w:rsid w:val="00475AF6"/>
    <w:rsid w:val="00476D24"/>
    <w:rsid w:val="00480F04"/>
    <w:rsid w:val="00481B4B"/>
    <w:rsid w:val="00482BF7"/>
    <w:rsid w:val="00486F9F"/>
    <w:rsid w:val="004911A3"/>
    <w:rsid w:val="00493FD0"/>
    <w:rsid w:val="00494A2D"/>
    <w:rsid w:val="00496E5B"/>
    <w:rsid w:val="004A422A"/>
    <w:rsid w:val="004A7DD5"/>
    <w:rsid w:val="004B2845"/>
    <w:rsid w:val="004B34A5"/>
    <w:rsid w:val="004C0FD7"/>
    <w:rsid w:val="004C7897"/>
    <w:rsid w:val="004D00ED"/>
    <w:rsid w:val="004D43CE"/>
    <w:rsid w:val="004D7CE8"/>
    <w:rsid w:val="004E156B"/>
    <w:rsid w:val="004E2E0D"/>
    <w:rsid w:val="004E41F6"/>
    <w:rsid w:val="004E5253"/>
    <w:rsid w:val="004E7483"/>
    <w:rsid w:val="004F0C74"/>
    <w:rsid w:val="004F29F9"/>
    <w:rsid w:val="004F34ED"/>
    <w:rsid w:val="004F3E57"/>
    <w:rsid w:val="00501A27"/>
    <w:rsid w:val="0050557A"/>
    <w:rsid w:val="00512C5D"/>
    <w:rsid w:val="00526324"/>
    <w:rsid w:val="005264A0"/>
    <w:rsid w:val="00531975"/>
    <w:rsid w:val="005323BE"/>
    <w:rsid w:val="00535C3E"/>
    <w:rsid w:val="00542405"/>
    <w:rsid w:val="005448FD"/>
    <w:rsid w:val="00551AB2"/>
    <w:rsid w:val="00555516"/>
    <w:rsid w:val="005568C6"/>
    <w:rsid w:val="00563ECF"/>
    <w:rsid w:val="00564E64"/>
    <w:rsid w:val="00565A06"/>
    <w:rsid w:val="00570E82"/>
    <w:rsid w:val="0057330F"/>
    <w:rsid w:val="005767F4"/>
    <w:rsid w:val="00582F63"/>
    <w:rsid w:val="005846CD"/>
    <w:rsid w:val="00584DC9"/>
    <w:rsid w:val="00587D77"/>
    <w:rsid w:val="005917F0"/>
    <w:rsid w:val="005930FA"/>
    <w:rsid w:val="00593A11"/>
    <w:rsid w:val="00595254"/>
    <w:rsid w:val="005962CA"/>
    <w:rsid w:val="005A114F"/>
    <w:rsid w:val="005A18CD"/>
    <w:rsid w:val="005A4DA9"/>
    <w:rsid w:val="005A55A9"/>
    <w:rsid w:val="005A68CA"/>
    <w:rsid w:val="005A701E"/>
    <w:rsid w:val="005A7D26"/>
    <w:rsid w:val="005B0CC1"/>
    <w:rsid w:val="005B0F41"/>
    <w:rsid w:val="005B63FA"/>
    <w:rsid w:val="005C1346"/>
    <w:rsid w:val="005C1B84"/>
    <w:rsid w:val="005C21FC"/>
    <w:rsid w:val="005C6DBA"/>
    <w:rsid w:val="005D076F"/>
    <w:rsid w:val="005D12F1"/>
    <w:rsid w:val="005D2939"/>
    <w:rsid w:val="005E0FE0"/>
    <w:rsid w:val="005E5475"/>
    <w:rsid w:val="005E589F"/>
    <w:rsid w:val="005E79AF"/>
    <w:rsid w:val="005F1E93"/>
    <w:rsid w:val="005F58F7"/>
    <w:rsid w:val="005F67E9"/>
    <w:rsid w:val="005F7556"/>
    <w:rsid w:val="00600F6B"/>
    <w:rsid w:val="0060729F"/>
    <w:rsid w:val="00610878"/>
    <w:rsid w:val="00611877"/>
    <w:rsid w:val="006163FE"/>
    <w:rsid w:val="00621C24"/>
    <w:rsid w:val="0062643B"/>
    <w:rsid w:val="00627CF4"/>
    <w:rsid w:val="006369FE"/>
    <w:rsid w:val="00637B05"/>
    <w:rsid w:val="006403C6"/>
    <w:rsid w:val="00642A26"/>
    <w:rsid w:val="00642C21"/>
    <w:rsid w:val="0064335F"/>
    <w:rsid w:val="006463DE"/>
    <w:rsid w:val="0064757F"/>
    <w:rsid w:val="0065022A"/>
    <w:rsid w:val="006513EA"/>
    <w:rsid w:val="00654186"/>
    <w:rsid w:val="00656DB0"/>
    <w:rsid w:val="00656F8F"/>
    <w:rsid w:val="0066568F"/>
    <w:rsid w:val="00667BF3"/>
    <w:rsid w:val="006821B7"/>
    <w:rsid w:val="00682AA9"/>
    <w:rsid w:val="00685F77"/>
    <w:rsid w:val="0068774C"/>
    <w:rsid w:val="00687EC3"/>
    <w:rsid w:val="00693065"/>
    <w:rsid w:val="00696C66"/>
    <w:rsid w:val="006974E7"/>
    <w:rsid w:val="00697C49"/>
    <w:rsid w:val="006A30BB"/>
    <w:rsid w:val="006A3245"/>
    <w:rsid w:val="006A4322"/>
    <w:rsid w:val="006A5509"/>
    <w:rsid w:val="006A7D37"/>
    <w:rsid w:val="006B4477"/>
    <w:rsid w:val="006B4F45"/>
    <w:rsid w:val="006B5EC2"/>
    <w:rsid w:val="006B5F47"/>
    <w:rsid w:val="006B7F26"/>
    <w:rsid w:val="006C43C0"/>
    <w:rsid w:val="006D0A81"/>
    <w:rsid w:val="006D17F0"/>
    <w:rsid w:val="006D43EA"/>
    <w:rsid w:val="006D475C"/>
    <w:rsid w:val="006D512F"/>
    <w:rsid w:val="006D7B52"/>
    <w:rsid w:val="006E5F8F"/>
    <w:rsid w:val="006F048E"/>
    <w:rsid w:val="006F07EB"/>
    <w:rsid w:val="006F2A6F"/>
    <w:rsid w:val="006F7559"/>
    <w:rsid w:val="006F7FC1"/>
    <w:rsid w:val="007076EC"/>
    <w:rsid w:val="00710610"/>
    <w:rsid w:val="00710D67"/>
    <w:rsid w:val="007154C0"/>
    <w:rsid w:val="00715C83"/>
    <w:rsid w:val="00720364"/>
    <w:rsid w:val="007205F9"/>
    <w:rsid w:val="00721369"/>
    <w:rsid w:val="007246C3"/>
    <w:rsid w:val="00732C86"/>
    <w:rsid w:val="0073393D"/>
    <w:rsid w:val="00733BDA"/>
    <w:rsid w:val="0073439E"/>
    <w:rsid w:val="00741B34"/>
    <w:rsid w:val="00743FCC"/>
    <w:rsid w:val="007451D6"/>
    <w:rsid w:val="00746B01"/>
    <w:rsid w:val="00751473"/>
    <w:rsid w:val="00754E45"/>
    <w:rsid w:val="00756ACF"/>
    <w:rsid w:val="00762299"/>
    <w:rsid w:val="007628D8"/>
    <w:rsid w:val="007730DE"/>
    <w:rsid w:val="007730E0"/>
    <w:rsid w:val="007752CD"/>
    <w:rsid w:val="0077739D"/>
    <w:rsid w:val="00780884"/>
    <w:rsid w:val="00780A02"/>
    <w:rsid w:val="00781283"/>
    <w:rsid w:val="00785068"/>
    <w:rsid w:val="007866DB"/>
    <w:rsid w:val="00792EF7"/>
    <w:rsid w:val="00792F83"/>
    <w:rsid w:val="00793D99"/>
    <w:rsid w:val="00796317"/>
    <w:rsid w:val="007979F7"/>
    <w:rsid w:val="007A2B5B"/>
    <w:rsid w:val="007B06CD"/>
    <w:rsid w:val="007B5FDA"/>
    <w:rsid w:val="007C094B"/>
    <w:rsid w:val="007C53B4"/>
    <w:rsid w:val="007D1A23"/>
    <w:rsid w:val="007D1C9C"/>
    <w:rsid w:val="007D28B6"/>
    <w:rsid w:val="007D53D8"/>
    <w:rsid w:val="007D55B6"/>
    <w:rsid w:val="007D5ABA"/>
    <w:rsid w:val="007E079D"/>
    <w:rsid w:val="007E096E"/>
    <w:rsid w:val="007E3CEC"/>
    <w:rsid w:val="007F2E4B"/>
    <w:rsid w:val="007F32F8"/>
    <w:rsid w:val="007F5218"/>
    <w:rsid w:val="007F6333"/>
    <w:rsid w:val="007F7BF8"/>
    <w:rsid w:val="00802EA7"/>
    <w:rsid w:val="00806C99"/>
    <w:rsid w:val="00816AA8"/>
    <w:rsid w:val="0082127A"/>
    <w:rsid w:val="00822379"/>
    <w:rsid w:val="00822BAC"/>
    <w:rsid w:val="00822C41"/>
    <w:rsid w:val="00822EF1"/>
    <w:rsid w:val="00830FCE"/>
    <w:rsid w:val="00832B3C"/>
    <w:rsid w:val="008357DB"/>
    <w:rsid w:val="008368CC"/>
    <w:rsid w:val="00836947"/>
    <w:rsid w:val="008370CF"/>
    <w:rsid w:val="00837F42"/>
    <w:rsid w:val="00840E1B"/>
    <w:rsid w:val="0084425A"/>
    <w:rsid w:val="00845703"/>
    <w:rsid w:val="0084674E"/>
    <w:rsid w:val="0084709C"/>
    <w:rsid w:val="0084771E"/>
    <w:rsid w:val="00851BFC"/>
    <w:rsid w:val="00857208"/>
    <w:rsid w:val="00857EDE"/>
    <w:rsid w:val="00860D45"/>
    <w:rsid w:val="00861781"/>
    <w:rsid w:val="00861AC2"/>
    <w:rsid w:val="00864A8E"/>
    <w:rsid w:val="00870E04"/>
    <w:rsid w:val="00871CF6"/>
    <w:rsid w:val="008724E5"/>
    <w:rsid w:val="00876725"/>
    <w:rsid w:val="00883C44"/>
    <w:rsid w:val="0088456D"/>
    <w:rsid w:val="00890841"/>
    <w:rsid w:val="008946BB"/>
    <w:rsid w:val="008B0E5E"/>
    <w:rsid w:val="008B759F"/>
    <w:rsid w:val="008B76B2"/>
    <w:rsid w:val="008C1C26"/>
    <w:rsid w:val="008C575F"/>
    <w:rsid w:val="008C6226"/>
    <w:rsid w:val="008C6408"/>
    <w:rsid w:val="008C77DC"/>
    <w:rsid w:val="008C795C"/>
    <w:rsid w:val="008D1608"/>
    <w:rsid w:val="008D1937"/>
    <w:rsid w:val="008D2A69"/>
    <w:rsid w:val="008D59CF"/>
    <w:rsid w:val="008D639C"/>
    <w:rsid w:val="008E06B2"/>
    <w:rsid w:val="008E4954"/>
    <w:rsid w:val="008E4CD3"/>
    <w:rsid w:val="008E6064"/>
    <w:rsid w:val="008F0476"/>
    <w:rsid w:val="008F3261"/>
    <w:rsid w:val="008F6A60"/>
    <w:rsid w:val="009017C3"/>
    <w:rsid w:val="009037C4"/>
    <w:rsid w:val="00903E4E"/>
    <w:rsid w:val="009059B3"/>
    <w:rsid w:val="009302C7"/>
    <w:rsid w:val="00933A2B"/>
    <w:rsid w:val="009348BE"/>
    <w:rsid w:val="0093514D"/>
    <w:rsid w:val="00950543"/>
    <w:rsid w:val="0095384F"/>
    <w:rsid w:val="00954B58"/>
    <w:rsid w:val="00957B89"/>
    <w:rsid w:val="00965907"/>
    <w:rsid w:val="00970DC5"/>
    <w:rsid w:val="0097328A"/>
    <w:rsid w:val="0097780C"/>
    <w:rsid w:val="009820BE"/>
    <w:rsid w:val="00985267"/>
    <w:rsid w:val="00985304"/>
    <w:rsid w:val="009876B7"/>
    <w:rsid w:val="00997959"/>
    <w:rsid w:val="00997B07"/>
    <w:rsid w:val="009A21BB"/>
    <w:rsid w:val="009A4E45"/>
    <w:rsid w:val="009A6811"/>
    <w:rsid w:val="009A7891"/>
    <w:rsid w:val="009B20D0"/>
    <w:rsid w:val="009B472C"/>
    <w:rsid w:val="009B59E5"/>
    <w:rsid w:val="009B77F4"/>
    <w:rsid w:val="009C1CAD"/>
    <w:rsid w:val="009C1FF6"/>
    <w:rsid w:val="009C2C95"/>
    <w:rsid w:val="009C43F3"/>
    <w:rsid w:val="009C5CAC"/>
    <w:rsid w:val="009D0205"/>
    <w:rsid w:val="009D1FD1"/>
    <w:rsid w:val="009D3E2F"/>
    <w:rsid w:val="009D40AF"/>
    <w:rsid w:val="009E0DB3"/>
    <w:rsid w:val="009E10A3"/>
    <w:rsid w:val="009E1199"/>
    <w:rsid w:val="009E13E5"/>
    <w:rsid w:val="009E17CA"/>
    <w:rsid w:val="009E3989"/>
    <w:rsid w:val="009E5920"/>
    <w:rsid w:val="009E67A4"/>
    <w:rsid w:val="009E6F8A"/>
    <w:rsid w:val="009F2B77"/>
    <w:rsid w:val="009F2F49"/>
    <w:rsid w:val="009F5C29"/>
    <w:rsid w:val="00A007D4"/>
    <w:rsid w:val="00A0108E"/>
    <w:rsid w:val="00A05028"/>
    <w:rsid w:val="00A0507A"/>
    <w:rsid w:val="00A0568B"/>
    <w:rsid w:val="00A20C1A"/>
    <w:rsid w:val="00A21DC2"/>
    <w:rsid w:val="00A31A91"/>
    <w:rsid w:val="00A31DAF"/>
    <w:rsid w:val="00A34201"/>
    <w:rsid w:val="00A34EB4"/>
    <w:rsid w:val="00A372F5"/>
    <w:rsid w:val="00A5084E"/>
    <w:rsid w:val="00A513BE"/>
    <w:rsid w:val="00A52EEF"/>
    <w:rsid w:val="00A5302D"/>
    <w:rsid w:val="00A53825"/>
    <w:rsid w:val="00A607BC"/>
    <w:rsid w:val="00A6264A"/>
    <w:rsid w:val="00A6442E"/>
    <w:rsid w:val="00A6507E"/>
    <w:rsid w:val="00A73DC5"/>
    <w:rsid w:val="00A75A6E"/>
    <w:rsid w:val="00A7608B"/>
    <w:rsid w:val="00A77119"/>
    <w:rsid w:val="00A831B6"/>
    <w:rsid w:val="00A84122"/>
    <w:rsid w:val="00A93853"/>
    <w:rsid w:val="00A9718B"/>
    <w:rsid w:val="00A97B05"/>
    <w:rsid w:val="00AA2864"/>
    <w:rsid w:val="00AA5AE4"/>
    <w:rsid w:val="00AA6211"/>
    <w:rsid w:val="00AB11E5"/>
    <w:rsid w:val="00AB1A53"/>
    <w:rsid w:val="00AB21E2"/>
    <w:rsid w:val="00AB333E"/>
    <w:rsid w:val="00AB584D"/>
    <w:rsid w:val="00AC1E9B"/>
    <w:rsid w:val="00AC5337"/>
    <w:rsid w:val="00AC68D0"/>
    <w:rsid w:val="00AF5361"/>
    <w:rsid w:val="00AF5723"/>
    <w:rsid w:val="00B000B5"/>
    <w:rsid w:val="00B0158B"/>
    <w:rsid w:val="00B07082"/>
    <w:rsid w:val="00B074C8"/>
    <w:rsid w:val="00B07D95"/>
    <w:rsid w:val="00B07F74"/>
    <w:rsid w:val="00B106EA"/>
    <w:rsid w:val="00B10D29"/>
    <w:rsid w:val="00B121B3"/>
    <w:rsid w:val="00B13D46"/>
    <w:rsid w:val="00B15B4A"/>
    <w:rsid w:val="00B1655E"/>
    <w:rsid w:val="00B21A70"/>
    <w:rsid w:val="00B21AFE"/>
    <w:rsid w:val="00B254A4"/>
    <w:rsid w:val="00B25BBE"/>
    <w:rsid w:val="00B3488E"/>
    <w:rsid w:val="00B34D2B"/>
    <w:rsid w:val="00B35F9B"/>
    <w:rsid w:val="00B36E30"/>
    <w:rsid w:val="00B414AB"/>
    <w:rsid w:val="00B42004"/>
    <w:rsid w:val="00B45D92"/>
    <w:rsid w:val="00B47A99"/>
    <w:rsid w:val="00B521E1"/>
    <w:rsid w:val="00B53ADD"/>
    <w:rsid w:val="00B545F5"/>
    <w:rsid w:val="00B6104D"/>
    <w:rsid w:val="00B611C8"/>
    <w:rsid w:val="00B61798"/>
    <w:rsid w:val="00B635EA"/>
    <w:rsid w:val="00B6581C"/>
    <w:rsid w:val="00B66223"/>
    <w:rsid w:val="00B70B1A"/>
    <w:rsid w:val="00B836CE"/>
    <w:rsid w:val="00B84730"/>
    <w:rsid w:val="00B90C75"/>
    <w:rsid w:val="00B9257A"/>
    <w:rsid w:val="00B93FC2"/>
    <w:rsid w:val="00B94100"/>
    <w:rsid w:val="00B945D8"/>
    <w:rsid w:val="00BA0442"/>
    <w:rsid w:val="00BA4BFA"/>
    <w:rsid w:val="00BB0AE4"/>
    <w:rsid w:val="00BB11A0"/>
    <w:rsid w:val="00BB28C8"/>
    <w:rsid w:val="00BB2F37"/>
    <w:rsid w:val="00BB45AD"/>
    <w:rsid w:val="00BB7D3E"/>
    <w:rsid w:val="00BB7E68"/>
    <w:rsid w:val="00BC08EA"/>
    <w:rsid w:val="00BC2DB2"/>
    <w:rsid w:val="00BC5CBB"/>
    <w:rsid w:val="00BC765C"/>
    <w:rsid w:val="00BE084A"/>
    <w:rsid w:val="00BE2AB5"/>
    <w:rsid w:val="00BE4A21"/>
    <w:rsid w:val="00BF0104"/>
    <w:rsid w:val="00BF0842"/>
    <w:rsid w:val="00BF136F"/>
    <w:rsid w:val="00BF2D32"/>
    <w:rsid w:val="00C00743"/>
    <w:rsid w:val="00C01285"/>
    <w:rsid w:val="00C02EC2"/>
    <w:rsid w:val="00C058CF"/>
    <w:rsid w:val="00C0761B"/>
    <w:rsid w:val="00C12EC0"/>
    <w:rsid w:val="00C14662"/>
    <w:rsid w:val="00C15248"/>
    <w:rsid w:val="00C15BF4"/>
    <w:rsid w:val="00C17F54"/>
    <w:rsid w:val="00C20148"/>
    <w:rsid w:val="00C251DA"/>
    <w:rsid w:val="00C25791"/>
    <w:rsid w:val="00C27DF3"/>
    <w:rsid w:val="00C3220A"/>
    <w:rsid w:val="00C332BB"/>
    <w:rsid w:val="00C3479B"/>
    <w:rsid w:val="00C36299"/>
    <w:rsid w:val="00C40783"/>
    <w:rsid w:val="00C43757"/>
    <w:rsid w:val="00C4674B"/>
    <w:rsid w:val="00C53355"/>
    <w:rsid w:val="00C54203"/>
    <w:rsid w:val="00C54D7B"/>
    <w:rsid w:val="00C550A8"/>
    <w:rsid w:val="00C631B2"/>
    <w:rsid w:val="00C64D99"/>
    <w:rsid w:val="00C6653D"/>
    <w:rsid w:val="00C73A59"/>
    <w:rsid w:val="00C73A63"/>
    <w:rsid w:val="00C853B8"/>
    <w:rsid w:val="00C853FF"/>
    <w:rsid w:val="00C85680"/>
    <w:rsid w:val="00C87A91"/>
    <w:rsid w:val="00C91FF9"/>
    <w:rsid w:val="00C928C1"/>
    <w:rsid w:val="00C9497C"/>
    <w:rsid w:val="00CA35A4"/>
    <w:rsid w:val="00CA6798"/>
    <w:rsid w:val="00CA73ED"/>
    <w:rsid w:val="00CB2217"/>
    <w:rsid w:val="00CB5D6F"/>
    <w:rsid w:val="00CB71BE"/>
    <w:rsid w:val="00CB771F"/>
    <w:rsid w:val="00CB7EF1"/>
    <w:rsid w:val="00CC76B2"/>
    <w:rsid w:val="00CE29C4"/>
    <w:rsid w:val="00CE52A1"/>
    <w:rsid w:val="00CF0B92"/>
    <w:rsid w:val="00CF43EA"/>
    <w:rsid w:val="00D02750"/>
    <w:rsid w:val="00D03FE7"/>
    <w:rsid w:val="00D13B86"/>
    <w:rsid w:val="00D1630B"/>
    <w:rsid w:val="00D16B8F"/>
    <w:rsid w:val="00D26861"/>
    <w:rsid w:val="00D400ED"/>
    <w:rsid w:val="00D40E57"/>
    <w:rsid w:val="00D419C4"/>
    <w:rsid w:val="00D50499"/>
    <w:rsid w:val="00D510A3"/>
    <w:rsid w:val="00D5328B"/>
    <w:rsid w:val="00D57660"/>
    <w:rsid w:val="00D605FE"/>
    <w:rsid w:val="00D60A65"/>
    <w:rsid w:val="00D64BCA"/>
    <w:rsid w:val="00D64CD3"/>
    <w:rsid w:val="00D66E11"/>
    <w:rsid w:val="00D66FA9"/>
    <w:rsid w:val="00D730F7"/>
    <w:rsid w:val="00D75F12"/>
    <w:rsid w:val="00D85DC7"/>
    <w:rsid w:val="00D864CA"/>
    <w:rsid w:val="00D86AF7"/>
    <w:rsid w:val="00D9057F"/>
    <w:rsid w:val="00D93EF2"/>
    <w:rsid w:val="00D94527"/>
    <w:rsid w:val="00D96C1B"/>
    <w:rsid w:val="00DA01E7"/>
    <w:rsid w:val="00DA33E9"/>
    <w:rsid w:val="00DA4CA7"/>
    <w:rsid w:val="00DA7D89"/>
    <w:rsid w:val="00DB16E8"/>
    <w:rsid w:val="00DB43D1"/>
    <w:rsid w:val="00DC043A"/>
    <w:rsid w:val="00DC1864"/>
    <w:rsid w:val="00DD2BA1"/>
    <w:rsid w:val="00DD3145"/>
    <w:rsid w:val="00DE0688"/>
    <w:rsid w:val="00DE1E07"/>
    <w:rsid w:val="00DE36F8"/>
    <w:rsid w:val="00DF2967"/>
    <w:rsid w:val="00DF2B47"/>
    <w:rsid w:val="00DF2EA4"/>
    <w:rsid w:val="00E03BF4"/>
    <w:rsid w:val="00E04BEF"/>
    <w:rsid w:val="00E07E97"/>
    <w:rsid w:val="00E10A04"/>
    <w:rsid w:val="00E10B79"/>
    <w:rsid w:val="00E11A6A"/>
    <w:rsid w:val="00E12476"/>
    <w:rsid w:val="00E12C86"/>
    <w:rsid w:val="00E13071"/>
    <w:rsid w:val="00E13F52"/>
    <w:rsid w:val="00E162D7"/>
    <w:rsid w:val="00E162E8"/>
    <w:rsid w:val="00E16ECE"/>
    <w:rsid w:val="00E24892"/>
    <w:rsid w:val="00E25C9D"/>
    <w:rsid w:val="00E27A0F"/>
    <w:rsid w:val="00E27CC9"/>
    <w:rsid w:val="00E27D34"/>
    <w:rsid w:val="00E43E8C"/>
    <w:rsid w:val="00E62521"/>
    <w:rsid w:val="00E66EDA"/>
    <w:rsid w:val="00E672D3"/>
    <w:rsid w:val="00E67A32"/>
    <w:rsid w:val="00E74DDC"/>
    <w:rsid w:val="00E751FB"/>
    <w:rsid w:val="00E752BB"/>
    <w:rsid w:val="00E77FF1"/>
    <w:rsid w:val="00E84185"/>
    <w:rsid w:val="00E906A5"/>
    <w:rsid w:val="00E91AB0"/>
    <w:rsid w:val="00E9308C"/>
    <w:rsid w:val="00E933D1"/>
    <w:rsid w:val="00E94421"/>
    <w:rsid w:val="00EA2D74"/>
    <w:rsid w:val="00EA3BF9"/>
    <w:rsid w:val="00EA56E4"/>
    <w:rsid w:val="00EB0436"/>
    <w:rsid w:val="00EB091F"/>
    <w:rsid w:val="00EB25D7"/>
    <w:rsid w:val="00EB7189"/>
    <w:rsid w:val="00EB7954"/>
    <w:rsid w:val="00ED0971"/>
    <w:rsid w:val="00ED22FC"/>
    <w:rsid w:val="00ED5202"/>
    <w:rsid w:val="00ED6E1A"/>
    <w:rsid w:val="00EE5111"/>
    <w:rsid w:val="00EF49A6"/>
    <w:rsid w:val="00EF66EB"/>
    <w:rsid w:val="00F02513"/>
    <w:rsid w:val="00F0331B"/>
    <w:rsid w:val="00F16E2B"/>
    <w:rsid w:val="00F23C90"/>
    <w:rsid w:val="00F24FDD"/>
    <w:rsid w:val="00F252AE"/>
    <w:rsid w:val="00F271A3"/>
    <w:rsid w:val="00F43944"/>
    <w:rsid w:val="00F4405D"/>
    <w:rsid w:val="00F457D4"/>
    <w:rsid w:val="00F463C7"/>
    <w:rsid w:val="00F4643C"/>
    <w:rsid w:val="00F464F9"/>
    <w:rsid w:val="00F542EC"/>
    <w:rsid w:val="00F64F2A"/>
    <w:rsid w:val="00F65F01"/>
    <w:rsid w:val="00F6627D"/>
    <w:rsid w:val="00F664A4"/>
    <w:rsid w:val="00F70139"/>
    <w:rsid w:val="00F731CF"/>
    <w:rsid w:val="00F75748"/>
    <w:rsid w:val="00F765E4"/>
    <w:rsid w:val="00F8092E"/>
    <w:rsid w:val="00F816C4"/>
    <w:rsid w:val="00F85C04"/>
    <w:rsid w:val="00F90A7A"/>
    <w:rsid w:val="00F90B60"/>
    <w:rsid w:val="00F918DD"/>
    <w:rsid w:val="00F91CDF"/>
    <w:rsid w:val="00F93A5F"/>
    <w:rsid w:val="00F94168"/>
    <w:rsid w:val="00F943A0"/>
    <w:rsid w:val="00FA15BD"/>
    <w:rsid w:val="00FA2680"/>
    <w:rsid w:val="00FA4035"/>
    <w:rsid w:val="00FA45D0"/>
    <w:rsid w:val="00FA65C8"/>
    <w:rsid w:val="00FA79D9"/>
    <w:rsid w:val="00FB132A"/>
    <w:rsid w:val="00FB1DD5"/>
    <w:rsid w:val="00FB6ECA"/>
    <w:rsid w:val="00FC0E38"/>
    <w:rsid w:val="00FC13EB"/>
    <w:rsid w:val="00FC1510"/>
    <w:rsid w:val="00FC4F82"/>
    <w:rsid w:val="00FD034E"/>
    <w:rsid w:val="00FD1654"/>
    <w:rsid w:val="00FD2399"/>
    <w:rsid w:val="00FE108D"/>
    <w:rsid w:val="00FE3B53"/>
    <w:rsid w:val="00FE7D24"/>
    <w:rsid w:val="00FF0459"/>
    <w:rsid w:val="00FF2359"/>
    <w:rsid w:val="00FF54FB"/>
    <w:rsid w:val="00FF6C12"/>
    <w:rsid w:val="00FF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FE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5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45AD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134FE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134FE"/>
    <w:rPr>
      <w:rFonts w:ascii="Times New Roman" w:hAnsi="Times New Roman" w:cs="Times New Roman"/>
      <w:b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41D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41D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4E45"/>
    <w:rPr>
      <w:rFonts w:cs="Times New Roman"/>
      <w:b/>
      <w:bCs/>
    </w:rPr>
  </w:style>
  <w:style w:type="paragraph" w:customStyle="1" w:styleId="Default">
    <w:name w:val="Default"/>
    <w:uiPriority w:val="99"/>
    <w:rsid w:val="007F5218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F5218"/>
    <w:rPr>
      <w:rFonts w:cs="Times New Roman"/>
      <w:i/>
    </w:rPr>
  </w:style>
  <w:style w:type="character" w:styleId="Hyperlink">
    <w:name w:val="Hyperlink"/>
    <w:basedOn w:val="DefaultParagraphFont"/>
    <w:uiPriority w:val="99"/>
    <w:rsid w:val="0000105A"/>
    <w:rPr>
      <w:rFonts w:cs="Times New Roman"/>
      <w:color w:val="0000FF"/>
      <w:u w:val="single"/>
    </w:rPr>
  </w:style>
  <w:style w:type="character" w:customStyle="1" w:styleId="a">
    <w:name w:val="Цветовое выделение"/>
    <w:uiPriority w:val="99"/>
    <w:rsid w:val="00BB45A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BB45AD"/>
    <w:rPr>
      <w:rFonts w:cs="Times New Roman"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2">
    <w:name w:val="Таблицы (моноширинный)"/>
    <w:basedOn w:val="Normal"/>
    <w:next w:val="Normal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BB45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nformat">
    <w:name w:val="ConsPlusNonformat"/>
    <w:uiPriority w:val="99"/>
    <w:rsid w:val="00BC2DB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743F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743FCC"/>
    <w:rPr>
      <w:rFonts w:ascii="Arial" w:hAnsi="Arial"/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930F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30FA"/>
    <w:rPr>
      <w:rFonts w:ascii="Arial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6A27DDFDAC140994286ED957C4DC42D1638B3F98320E3A73DFAE5BC37C9A3F78A6C740858F8F2D0BD61275n7J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7</Pages>
  <Words>1753</Words>
  <Characters>9998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Main</cp:lastModifiedBy>
  <cp:revision>12</cp:revision>
  <cp:lastPrinted>2022-03-04T05:41:00Z</cp:lastPrinted>
  <dcterms:created xsi:type="dcterms:W3CDTF">2022-02-21T13:57:00Z</dcterms:created>
  <dcterms:modified xsi:type="dcterms:W3CDTF">2022-03-04T06:08:00Z</dcterms:modified>
</cp:coreProperties>
</file>