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F" w:rsidRPr="00DC1ACF" w:rsidRDefault="00A102D8" w:rsidP="00A102D8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Сельская Дума</w:t>
      </w:r>
    </w:p>
    <w:p w:rsidR="00DC1ACF" w:rsidRPr="00DC1ACF" w:rsidRDefault="00A102D8" w:rsidP="00A102D8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C1ACF" w:rsidRPr="00DC1ACF">
        <w:rPr>
          <w:rFonts w:ascii="Times New Roman" w:hAnsi="Times New Roman"/>
          <w:sz w:val="28"/>
          <w:szCs w:val="28"/>
        </w:rPr>
        <w:t xml:space="preserve"> 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DC1ACF" w:rsidRPr="00DC1ACF">
        <w:rPr>
          <w:rFonts w:ascii="Times New Roman" w:hAnsi="Times New Roman"/>
          <w:sz w:val="28"/>
          <w:szCs w:val="28"/>
        </w:rPr>
        <w:t>»</w:t>
      </w:r>
    </w:p>
    <w:p w:rsidR="00DC1ACF" w:rsidRPr="00DC1ACF" w:rsidRDefault="00DC1ACF" w:rsidP="00A102D8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DC1ACF" w:rsidRDefault="00090070" w:rsidP="00A102D8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C92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Сильково</w:t>
      </w:r>
    </w:p>
    <w:p w:rsidR="00DC1ACF" w:rsidRPr="00DC1ACF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Pr="00DC1ACF">
        <w:rPr>
          <w:rFonts w:ascii="Times New Roman" w:hAnsi="Times New Roman"/>
          <w:spacing w:val="-4"/>
          <w:sz w:val="28"/>
          <w:szCs w:val="28"/>
        </w:rPr>
        <w:t>«</w:t>
      </w:r>
      <w:r w:rsidR="00AD1118">
        <w:rPr>
          <w:rFonts w:ascii="Times New Roman" w:hAnsi="Times New Roman"/>
          <w:spacing w:val="-4"/>
          <w:sz w:val="28"/>
          <w:szCs w:val="28"/>
        </w:rPr>
        <w:t>12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146350">
        <w:rPr>
          <w:rFonts w:ascii="Times New Roman" w:hAnsi="Times New Roman"/>
          <w:spacing w:val="-4"/>
          <w:sz w:val="28"/>
          <w:szCs w:val="28"/>
        </w:rPr>
        <w:t xml:space="preserve">октября </w:t>
      </w:r>
      <w:r w:rsidRPr="00DC1ACF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73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C1ACF">
        <w:rPr>
          <w:rFonts w:ascii="Times New Roman" w:hAnsi="Times New Roman"/>
          <w:sz w:val="28"/>
          <w:szCs w:val="28"/>
        </w:rPr>
        <w:t xml:space="preserve">№ </w:t>
      </w:r>
      <w:r w:rsidR="008433D2">
        <w:rPr>
          <w:rFonts w:ascii="Times New Roman" w:hAnsi="Times New Roman"/>
          <w:sz w:val="28"/>
          <w:szCs w:val="28"/>
        </w:rPr>
        <w:t>6</w:t>
      </w:r>
    </w:p>
    <w:p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A102D8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</w:p>
    <w:p w:rsidR="00A07370" w:rsidRPr="000D302F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сельского поселения «</w:t>
      </w:r>
      <w:r w:rsidR="007F6FA9">
        <w:rPr>
          <w:sz w:val="28"/>
          <w:szCs w:val="28"/>
        </w:rPr>
        <w:t>Деревня Сильково</w:t>
      </w:r>
      <w:r w:rsidR="00CA4F8A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>сельского поселения «</w:t>
      </w:r>
      <w:r w:rsidR="007F6FA9">
        <w:rPr>
          <w:sz w:val="28"/>
          <w:szCs w:val="28"/>
        </w:rPr>
        <w:t>Деревня Сильково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F75C27">
        <w:rPr>
          <w:sz w:val="28"/>
          <w:szCs w:val="28"/>
        </w:rPr>
        <w:t xml:space="preserve">24.09.2015 </w:t>
      </w:r>
      <w:r>
        <w:rPr>
          <w:sz w:val="28"/>
          <w:szCs w:val="28"/>
        </w:rPr>
        <w:t xml:space="preserve"> года № </w:t>
      </w:r>
      <w:r w:rsidR="00F75C27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сельского поселения «</w:t>
      </w:r>
      <w:r w:rsidR="007F6FA9">
        <w:rPr>
          <w:sz w:val="28"/>
          <w:szCs w:val="28"/>
        </w:rPr>
        <w:t>Деревня Сильково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Pr="00DC1ACF" w:rsidRDefault="00DC1ACF" w:rsidP="00DC1ACF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90070">
        <w:rPr>
          <w:rFonts w:ascii="Times New Roman" w:hAnsi="Times New Roman"/>
          <w:b/>
          <w:sz w:val="28"/>
          <w:szCs w:val="28"/>
        </w:rPr>
        <w:t>И.А. Новикова</w:t>
      </w:r>
    </w:p>
    <w:p w:rsidR="00DC1ACF" w:rsidRPr="00DC1ACF" w:rsidRDefault="00DC1ACF" w:rsidP="00DC1ACF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146350" w:rsidRDefault="00146350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E472E8" w:rsidRDefault="00E472E8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C10B4D" w:rsidRDefault="00C10B4D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bookmarkStart w:id="0" w:name="_GoBack"/>
      <w:bookmarkEnd w:id="0"/>
      <w:r w:rsidRPr="007B1324">
        <w:rPr>
          <w:rFonts w:ascii="Times New Roman" w:hAnsi="Times New Roman"/>
          <w:bCs/>
          <w:kern w:val="2"/>
          <w:sz w:val="26"/>
          <w:szCs w:val="26"/>
        </w:rPr>
        <w:lastRenderedPageBreak/>
        <w:t>Приложение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7B1324" w:rsidRDefault="00F63FA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7B1324" w:rsidRDefault="00E80B50" w:rsidP="00F63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сельского поселения 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186C6C" w:rsidRPr="00D81B02" w:rsidRDefault="00186C6C" w:rsidP="00F63F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D7390" w:rsidRDefault="00186C6C" w:rsidP="00D361C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</w:t>
      </w:r>
      <w:r w:rsidR="00E26E02"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положения </w:t>
      </w:r>
    </w:p>
    <w:p w:rsidR="00E26E02" w:rsidRPr="00E26E02" w:rsidRDefault="00E26E02" w:rsidP="00E26E02">
      <w:pPr>
        <w:pStyle w:val="af0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и регулирует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ого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>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:rsidR="00BA33BF" w:rsidRPr="00D96886" w:rsidRDefault="00BA33BF" w:rsidP="00D9688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  <w:r w:rsidR="00D96886"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10) </w:t>
      </w:r>
      <w:bookmarkStart w:id="1" w:name="_Hlk51658344"/>
      <w:r w:rsidRPr="00D81B02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1"/>
      <w:r w:rsidRPr="00D81B02">
        <w:rPr>
          <w:rFonts w:ascii="Times New Roman" w:hAnsi="Times New Roman"/>
          <w:sz w:val="26"/>
          <w:szCs w:val="26"/>
        </w:rPr>
        <w:t>;</w:t>
      </w:r>
    </w:p>
    <w:p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Главой администрации муниципального района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F63FAF">
        <w:rPr>
          <w:rFonts w:ascii="Times New Roman" w:hAnsi="Times New Roman"/>
          <w:kern w:val="2"/>
          <w:sz w:val="26"/>
          <w:szCs w:val="26"/>
        </w:rPr>
        <w:t>Сельской Думе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</w:t>
      </w:r>
      <w:r w:rsidR="00EA3766">
        <w:rPr>
          <w:rFonts w:ascii="Times New Roman" w:hAnsi="Times New Roman"/>
          <w:kern w:val="2"/>
          <w:sz w:val="26"/>
          <w:szCs w:val="26"/>
        </w:rPr>
        <w:lastRenderedPageBreak/>
        <w:t xml:space="preserve">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r w:rsidR="00F63FAF"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F63FAF">
        <w:rPr>
          <w:rFonts w:ascii="Times New Roman" w:hAnsi="Times New Roman"/>
          <w:kern w:val="2"/>
          <w:sz w:val="26"/>
          <w:szCs w:val="26"/>
        </w:rPr>
        <w:t>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9D7390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</w:t>
      </w:r>
      <w:r w:rsidR="00F63FAF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Сельской Думы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F63FAF">
        <w:rPr>
          <w:color w:val="000000"/>
          <w:kern w:val="2"/>
          <w:sz w:val="26"/>
          <w:szCs w:val="26"/>
        </w:rPr>
        <w:t xml:space="preserve">Сельской Думе </w:t>
      </w:r>
      <w:r w:rsidRPr="00D81B02">
        <w:rPr>
          <w:color w:val="000000"/>
          <w:kern w:val="2"/>
          <w:sz w:val="26"/>
          <w:szCs w:val="26"/>
        </w:rPr>
        <w:t xml:space="preserve">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</w:t>
      </w:r>
      <w:r w:rsidR="009D7390">
        <w:rPr>
          <w:color w:val="000000"/>
          <w:sz w:val="26"/>
          <w:szCs w:val="26"/>
        </w:rPr>
        <w:t>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9D7390">
        <w:rPr>
          <w:rFonts w:ascii="Times New Roman" w:hAnsi="Times New Roman"/>
          <w:kern w:val="2"/>
          <w:sz w:val="26"/>
          <w:szCs w:val="26"/>
        </w:rPr>
        <w:t>Сельскую Думу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7F5FBB" w:rsidRPr="007F5FBB">
        <w:rPr>
          <w:rFonts w:ascii="Times New Roman" w:hAnsi="Times New Roman"/>
          <w:kern w:val="2"/>
          <w:sz w:val="26"/>
          <w:szCs w:val="26"/>
        </w:rPr>
        <w:t>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7F5FBB" w:rsidRPr="007F5FBB">
        <w:rPr>
          <w:rFonts w:ascii="Times New Roman" w:hAnsi="Times New Roman"/>
          <w:kern w:val="2"/>
          <w:sz w:val="26"/>
          <w:szCs w:val="26"/>
        </w:rPr>
        <w:t>»</w:t>
      </w:r>
      <w:r w:rsidR="007F5FBB">
        <w:rPr>
          <w:rFonts w:ascii="Times New Roman" w:hAnsi="Times New Roman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="009D7390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Контракт с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9D7390">
        <w:rPr>
          <w:rFonts w:ascii="Times New Roman" w:hAnsi="Times New Roman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3 - 5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7F6FA9">
        <w:rPr>
          <w:rFonts w:ascii="Times New Roman" w:hAnsi="Times New Roman"/>
          <w:sz w:val="28"/>
          <w:szCs w:val="28"/>
        </w:rPr>
        <w:t>Деревня Сильково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>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59" w:rsidRDefault="00FC2959" w:rsidP="00B62F9E">
      <w:r>
        <w:separator/>
      </w:r>
    </w:p>
  </w:endnote>
  <w:endnote w:type="continuationSeparator" w:id="0">
    <w:p w:rsidR="00FC2959" w:rsidRDefault="00FC2959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59" w:rsidRDefault="00FC2959" w:rsidP="00B62F9E">
      <w:r>
        <w:separator/>
      </w:r>
    </w:p>
  </w:footnote>
  <w:footnote w:type="continuationSeparator" w:id="0">
    <w:p w:rsidR="00FC2959" w:rsidRDefault="00FC2959" w:rsidP="00B62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1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6C"/>
    <w:rsid w:val="00017F81"/>
    <w:rsid w:val="00035DE5"/>
    <w:rsid w:val="000649FE"/>
    <w:rsid w:val="00090070"/>
    <w:rsid w:val="000C2A6D"/>
    <w:rsid w:val="000D295E"/>
    <w:rsid w:val="000D302F"/>
    <w:rsid w:val="000D6424"/>
    <w:rsid w:val="00103960"/>
    <w:rsid w:val="001119F9"/>
    <w:rsid w:val="00135CD2"/>
    <w:rsid w:val="00141973"/>
    <w:rsid w:val="00143CA1"/>
    <w:rsid w:val="00146350"/>
    <w:rsid w:val="00155134"/>
    <w:rsid w:val="001665ED"/>
    <w:rsid w:val="00186C6C"/>
    <w:rsid w:val="001B14A4"/>
    <w:rsid w:val="001B26AD"/>
    <w:rsid w:val="001C5BBF"/>
    <w:rsid w:val="001F1688"/>
    <w:rsid w:val="00201F19"/>
    <w:rsid w:val="00224796"/>
    <w:rsid w:val="00295D60"/>
    <w:rsid w:val="002E0AAA"/>
    <w:rsid w:val="003C5729"/>
    <w:rsid w:val="003E04B5"/>
    <w:rsid w:val="003F198E"/>
    <w:rsid w:val="00412D62"/>
    <w:rsid w:val="0044269B"/>
    <w:rsid w:val="00475D3A"/>
    <w:rsid w:val="004F1C99"/>
    <w:rsid w:val="005A7017"/>
    <w:rsid w:val="005F495F"/>
    <w:rsid w:val="005F6C4C"/>
    <w:rsid w:val="00651D1E"/>
    <w:rsid w:val="006775CD"/>
    <w:rsid w:val="006D62D9"/>
    <w:rsid w:val="00711082"/>
    <w:rsid w:val="00724F42"/>
    <w:rsid w:val="00786DE8"/>
    <w:rsid w:val="007B1324"/>
    <w:rsid w:val="007C05CA"/>
    <w:rsid w:val="007D393A"/>
    <w:rsid w:val="007F4CE6"/>
    <w:rsid w:val="007F5FBB"/>
    <w:rsid w:val="007F6FA9"/>
    <w:rsid w:val="00813072"/>
    <w:rsid w:val="0081358B"/>
    <w:rsid w:val="00840007"/>
    <w:rsid w:val="008423AD"/>
    <w:rsid w:val="008433D2"/>
    <w:rsid w:val="008642EB"/>
    <w:rsid w:val="008654E0"/>
    <w:rsid w:val="008C4FB4"/>
    <w:rsid w:val="00925EF0"/>
    <w:rsid w:val="00945853"/>
    <w:rsid w:val="0095309B"/>
    <w:rsid w:val="00962414"/>
    <w:rsid w:val="00972D1A"/>
    <w:rsid w:val="00995BD7"/>
    <w:rsid w:val="009A2F3E"/>
    <w:rsid w:val="009A5D22"/>
    <w:rsid w:val="009D7390"/>
    <w:rsid w:val="00A07370"/>
    <w:rsid w:val="00A102D8"/>
    <w:rsid w:val="00A177C9"/>
    <w:rsid w:val="00A7169E"/>
    <w:rsid w:val="00AC328A"/>
    <w:rsid w:val="00AD1118"/>
    <w:rsid w:val="00AE6A10"/>
    <w:rsid w:val="00B62F9E"/>
    <w:rsid w:val="00B77504"/>
    <w:rsid w:val="00BA33BF"/>
    <w:rsid w:val="00BA3E9A"/>
    <w:rsid w:val="00BB6AB6"/>
    <w:rsid w:val="00BC269A"/>
    <w:rsid w:val="00C10B4D"/>
    <w:rsid w:val="00C16851"/>
    <w:rsid w:val="00C34246"/>
    <w:rsid w:val="00C6117F"/>
    <w:rsid w:val="00C92E16"/>
    <w:rsid w:val="00CA4F8A"/>
    <w:rsid w:val="00CB05F4"/>
    <w:rsid w:val="00CF4199"/>
    <w:rsid w:val="00D10436"/>
    <w:rsid w:val="00D20C82"/>
    <w:rsid w:val="00D6303D"/>
    <w:rsid w:val="00D66702"/>
    <w:rsid w:val="00D71DFE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E02"/>
    <w:rsid w:val="00E42F50"/>
    <w:rsid w:val="00E44E02"/>
    <w:rsid w:val="00E45E79"/>
    <w:rsid w:val="00E472E8"/>
    <w:rsid w:val="00E77601"/>
    <w:rsid w:val="00E80B50"/>
    <w:rsid w:val="00E97589"/>
    <w:rsid w:val="00EA3766"/>
    <w:rsid w:val="00EA5863"/>
    <w:rsid w:val="00ED57B3"/>
    <w:rsid w:val="00F24AB1"/>
    <w:rsid w:val="00F44681"/>
    <w:rsid w:val="00F605BE"/>
    <w:rsid w:val="00F63FAF"/>
    <w:rsid w:val="00F75C27"/>
    <w:rsid w:val="00F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REDPC</cp:lastModifiedBy>
  <cp:revision>2</cp:revision>
  <cp:lastPrinted>2020-09-03T13:07:00Z</cp:lastPrinted>
  <dcterms:created xsi:type="dcterms:W3CDTF">2020-10-13T07:31:00Z</dcterms:created>
  <dcterms:modified xsi:type="dcterms:W3CDTF">2020-10-13T07:31:00Z</dcterms:modified>
</cp:coreProperties>
</file>