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F" w:rsidRPr="00DC1ACF" w:rsidRDefault="00A102D8" w:rsidP="00A102D8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Сельская Дума</w:t>
      </w:r>
    </w:p>
    <w:p w:rsidR="007111D0" w:rsidRDefault="00A102D8" w:rsidP="00A102D8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C1ACF" w:rsidRPr="00DC1ACF" w:rsidRDefault="00DC1ACF" w:rsidP="00A102D8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sz w:val="28"/>
          <w:szCs w:val="28"/>
        </w:rPr>
        <w:t xml:space="preserve"> «</w:t>
      </w:r>
      <w:r w:rsidR="007111D0">
        <w:rPr>
          <w:rFonts w:ascii="Times New Roman" w:hAnsi="Times New Roman"/>
          <w:sz w:val="28"/>
          <w:szCs w:val="28"/>
        </w:rPr>
        <w:t>Деревня Горки</w:t>
      </w:r>
      <w:r w:rsidRPr="00DC1ACF">
        <w:rPr>
          <w:rFonts w:ascii="Times New Roman" w:hAnsi="Times New Roman"/>
          <w:sz w:val="28"/>
          <w:szCs w:val="28"/>
        </w:rPr>
        <w:t>»</w:t>
      </w:r>
    </w:p>
    <w:p w:rsidR="00DC1ACF" w:rsidRPr="00DC1ACF" w:rsidRDefault="00DC1ACF" w:rsidP="00A102D8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DC1ACF" w:rsidRDefault="007111D0" w:rsidP="00A102D8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Горки</w:t>
      </w:r>
    </w:p>
    <w:p w:rsidR="00DC1ACF" w:rsidRPr="00DC1ACF" w:rsidRDefault="00DC1ACF" w:rsidP="00A07370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Pr="00DC1ACF">
        <w:rPr>
          <w:rFonts w:ascii="Times New Roman" w:hAnsi="Times New Roman"/>
          <w:spacing w:val="-4"/>
          <w:sz w:val="28"/>
          <w:szCs w:val="28"/>
        </w:rPr>
        <w:t>«</w:t>
      </w:r>
      <w:r w:rsidR="007111D0">
        <w:rPr>
          <w:rFonts w:ascii="Times New Roman" w:hAnsi="Times New Roman"/>
          <w:spacing w:val="-4"/>
          <w:sz w:val="28"/>
          <w:szCs w:val="28"/>
        </w:rPr>
        <w:t xml:space="preserve"> 08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7111D0">
        <w:rPr>
          <w:rFonts w:ascii="Times New Roman" w:hAnsi="Times New Roman"/>
          <w:spacing w:val="-4"/>
          <w:sz w:val="28"/>
          <w:szCs w:val="28"/>
        </w:rPr>
        <w:t xml:space="preserve"> октября  </w:t>
      </w:r>
      <w:r w:rsidRPr="00DC1ACF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73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111D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111D0">
        <w:rPr>
          <w:rFonts w:ascii="Times New Roman" w:hAnsi="Times New Roman"/>
          <w:sz w:val="28"/>
          <w:szCs w:val="28"/>
        </w:rPr>
        <w:t>№ 5</w:t>
      </w:r>
    </w:p>
    <w:p w:rsidR="00DC1ACF" w:rsidRP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  <w:rPr>
          <w:rFonts w:ascii="Times New Roman" w:hAnsi="Times New Roman"/>
        </w:rPr>
      </w:pPr>
    </w:p>
    <w:p w:rsidR="00DC1ACF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:rsidR="00A102D8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Главы администрации </w:t>
      </w:r>
      <w:r w:rsidR="00A102D8">
        <w:rPr>
          <w:rFonts w:ascii="Times New Roman" w:hAnsi="Times New Roman"/>
          <w:b/>
          <w:bCs/>
          <w:spacing w:val="-6"/>
          <w:sz w:val="28"/>
          <w:szCs w:val="28"/>
        </w:rPr>
        <w:t>сельского поселения</w:t>
      </w:r>
    </w:p>
    <w:p w:rsidR="00A07370" w:rsidRPr="000D302F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«</w:t>
      </w:r>
      <w:r w:rsidR="007111D0">
        <w:rPr>
          <w:rFonts w:ascii="Times New Roman" w:hAnsi="Times New Roman"/>
          <w:b/>
          <w:bCs/>
          <w:spacing w:val="-6"/>
          <w:sz w:val="28"/>
          <w:szCs w:val="28"/>
        </w:rPr>
        <w:t>Деревня Горки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</w:t>
      </w:r>
      <w:r w:rsidR="00A102D8">
        <w:rPr>
          <w:rFonts w:ascii="Times New Roman" w:hAnsi="Times New Roman"/>
          <w:spacing w:val="-4"/>
          <w:sz w:val="28"/>
          <w:szCs w:val="28"/>
        </w:rPr>
        <w:t>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02D8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Устава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7111D0">
        <w:rPr>
          <w:rFonts w:ascii="Times New Roman" w:hAnsi="Times New Roman"/>
          <w:spacing w:val="-4"/>
          <w:sz w:val="28"/>
          <w:szCs w:val="28"/>
        </w:rPr>
        <w:t>Деревня Горки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A102D8"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  <w:bookmarkStart w:id="0" w:name="_GoBack"/>
      <w:bookmarkEnd w:id="0"/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</w:t>
      </w:r>
      <w:r w:rsidR="00CA4F8A">
        <w:rPr>
          <w:rFonts w:ascii="Times New Roman" w:hAnsi="Times New Roman"/>
          <w:b/>
          <w:spacing w:val="-9"/>
          <w:sz w:val="28"/>
          <w:szCs w:val="28"/>
        </w:rPr>
        <w:t>А</w:t>
      </w:r>
      <w:r w:rsidRPr="00DC1ACF">
        <w:rPr>
          <w:rFonts w:ascii="Times New Roman" w:hAnsi="Times New Roman"/>
          <w:b/>
          <w:spacing w:val="-9"/>
          <w:sz w:val="28"/>
          <w:szCs w:val="28"/>
        </w:rPr>
        <w:t>: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</w:t>
      </w:r>
      <w:r w:rsidR="007111D0">
        <w:rPr>
          <w:sz w:val="28"/>
          <w:szCs w:val="28"/>
        </w:rPr>
        <w:t>о поселения «Деревня Горки</w:t>
      </w:r>
      <w:r w:rsidR="00CA4F8A">
        <w:rPr>
          <w:sz w:val="28"/>
          <w:szCs w:val="28"/>
        </w:rPr>
        <w:t>»</w:t>
      </w:r>
      <w:r w:rsidR="003F198E">
        <w:rPr>
          <w:sz w:val="28"/>
          <w:szCs w:val="28"/>
        </w:rPr>
        <w:t xml:space="preserve"> (прилагается).</w:t>
      </w:r>
    </w:p>
    <w:p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A4F8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CA4F8A">
        <w:rPr>
          <w:sz w:val="28"/>
          <w:szCs w:val="28"/>
        </w:rPr>
        <w:t>сельског</w:t>
      </w:r>
      <w:r w:rsidR="007111D0">
        <w:rPr>
          <w:sz w:val="28"/>
          <w:szCs w:val="28"/>
        </w:rPr>
        <w:t>о поселения «Деревня Горки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7111D0">
        <w:rPr>
          <w:sz w:val="28"/>
          <w:szCs w:val="28"/>
        </w:rPr>
        <w:t>25 сентября 2015</w:t>
      </w:r>
      <w:r>
        <w:rPr>
          <w:sz w:val="28"/>
          <w:szCs w:val="28"/>
        </w:rPr>
        <w:t xml:space="preserve"> года № </w:t>
      </w:r>
      <w:r w:rsidR="007111D0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</w:t>
      </w:r>
      <w:r w:rsidR="007111D0">
        <w:rPr>
          <w:sz w:val="28"/>
          <w:szCs w:val="28"/>
        </w:rPr>
        <w:t>о поселения «Деревня Горки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Pr="00DC1ACF" w:rsidRDefault="00DC1ACF" w:rsidP="00DC1ACF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 xml:space="preserve">Глава </w:t>
      </w:r>
      <w:r w:rsidR="00F63FAF">
        <w:rPr>
          <w:rFonts w:ascii="Times New Roman" w:hAnsi="Times New Roman"/>
          <w:b/>
          <w:bCs/>
          <w:spacing w:val="-8"/>
          <w:sz w:val="28"/>
          <w:szCs w:val="28"/>
        </w:rPr>
        <w:t>сельского поселения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35CD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F080E">
        <w:rPr>
          <w:rFonts w:ascii="Times New Roman" w:hAnsi="Times New Roman"/>
          <w:b/>
          <w:bCs/>
          <w:sz w:val="28"/>
          <w:szCs w:val="28"/>
        </w:rPr>
        <w:t>И.А. Николаев</w:t>
      </w:r>
    </w:p>
    <w:p w:rsidR="00DC1ACF" w:rsidRPr="00DC1ACF" w:rsidRDefault="00DC1ACF" w:rsidP="00DC1ACF">
      <w:pPr>
        <w:shd w:val="clear" w:color="auto" w:fill="FFFFFF"/>
        <w:spacing w:line="302" w:lineRule="exact"/>
        <w:ind w:left="48" w:firstLine="706"/>
        <w:rPr>
          <w:rFonts w:ascii="Times New Roman" w:hAnsi="Times New Roman"/>
          <w:sz w:val="28"/>
          <w:szCs w:val="28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Cs/>
          <w:kern w:val="2"/>
          <w:sz w:val="26"/>
          <w:szCs w:val="26"/>
        </w:rPr>
        <w:t>Приложение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7B1324" w:rsidRDefault="00F63FA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проведения конкурса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E80B50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7B1324" w:rsidRDefault="00E80B50" w:rsidP="00F63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сельского</w:t>
      </w:r>
      <w:r w:rsidR="007111D0">
        <w:rPr>
          <w:rFonts w:ascii="Times New Roman" w:hAnsi="Times New Roman"/>
          <w:b/>
          <w:bCs/>
          <w:kern w:val="2"/>
          <w:sz w:val="26"/>
          <w:szCs w:val="26"/>
        </w:rPr>
        <w:t xml:space="preserve"> поселения «Деревня Горки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186C6C" w:rsidRPr="00D81B02" w:rsidRDefault="00186C6C" w:rsidP="00F63F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D7390" w:rsidRDefault="00186C6C" w:rsidP="00D361C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</w:t>
      </w:r>
      <w:r w:rsidR="00E26E02"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положения </w:t>
      </w:r>
    </w:p>
    <w:p w:rsidR="00E26E02" w:rsidRPr="00E26E02" w:rsidRDefault="00E26E02" w:rsidP="00E26E02">
      <w:pPr>
        <w:pStyle w:val="af0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Порядок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разработан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</w:t>
      </w:r>
      <w:r w:rsidR="007111D0">
        <w:rPr>
          <w:rFonts w:ascii="Times New Roman" w:hAnsi="Times New Roman"/>
          <w:color w:val="000000"/>
          <w:kern w:val="2"/>
          <w:sz w:val="26"/>
          <w:szCs w:val="26"/>
        </w:rPr>
        <w:t>о поселения «Деревня Горки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и регулирует порядок и условия  проведения конкурса на замещение должности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</w:t>
      </w:r>
      <w:r w:rsidR="007111D0">
        <w:rPr>
          <w:rFonts w:ascii="Times New Roman" w:hAnsi="Times New Roman"/>
          <w:color w:val="000000"/>
          <w:kern w:val="2"/>
          <w:sz w:val="26"/>
          <w:szCs w:val="26"/>
        </w:rPr>
        <w:t>о поселения «Деревня Горки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E80B50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7111D0">
        <w:rPr>
          <w:rFonts w:ascii="Times New Roman" w:hAnsi="Times New Roman"/>
          <w:color w:val="000000"/>
          <w:kern w:val="2"/>
          <w:sz w:val="26"/>
          <w:szCs w:val="26"/>
        </w:rPr>
        <w:t>Деревня Горки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 проведении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к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(далее по тексту - конкурс) принимается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</w:t>
      </w:r>
      <w:r w:rsidR="00BE45D7">
        <w:rPr>
          <w:rFonts w:ascii="Times New Roman" w:hAnsi="Times New Roman"/>
          <w:color w:val="000000"/>
          <w:kern w:val="2"/>
          <w:sz w:val="26"/>
          <w:szCs w:val="26"/>
        </w:rPr>
        <w:t>о поселения «Деревня Горки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) по истечении срока полномочий, на который был назначен 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ого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>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="00BA3E9A">
        <w:rPr>
          <w:rFonts w:ascii="Times New Roman" w:hAnsi="Times New Roman"/>
          <w:kern w:val="2"/>
          <w:sz w:val="26"/>
          <w:szCs w:val="26"/>
        </w:rPr>
        <w:t>проект контракта с Г</w:t>
      </w:r>
      <w:r w:rsidRPr="00D81B02">
        <w:rPr>
          <w:rFonts w:ascii="Times New Roman" w:hAnsi="Times New Roman"/>
          <w:kern w:val="2"/>
          <w:sz w:val="26"/>
          <w:szCs w:val="26"/>
        </w:rPr>
        <w:t>лавой администрации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</w:t>
      </w:r>
      <w:r w:rsidR="00BA3E9A">
        <w:rPr>
          <w:rFonts w:ascii="Times New Roman" w:hAnsi="Times New Roman"/>
          <w:kern w:val="2"/>
          <w:sz w:val="26"/>
          <w:szCs w:val="26"/>
        </w:rPr>
        <w:t>, периодическом печатном издании «Наша Жизнь»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B42A7B" w:rsidP="00B42A7B">
      <w:pPr>
        <w:widowControl w:val="0"/>
        <w:autoSpaceDE w:val="0"/>
        <w:autoSpaceDN w:val="0"/>
        <w:adjustRightInd w:val="0"/>
        <w:ind w:left="3545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kern w:val="2"/>
          <w:sz w:val="26"/>
          <w:szCs w:val="26"/>
        </w:rPr>
        <w:t>2.</w:t>
      </w:r>
      <w:r w:rsidR="00186C6C"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3)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паспорт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>;</w:t>
      </w:r>
    </w:p>
    <w:p w:rsidR="00BA33BF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трудов</w:t>
      </w:r>
      <w:r w:rsidR="00BA33BF">
        <w:rPr>
          <w:rFonts w:ascii="Times New Roman" w:hAnsi="Times New Roman"/>
          <w:sz w:val="26"/>
          <w:szCs w:val="26"/>
        </w:rPr>
        <w:t>ой</w:t>
      </w:r>
      <w:r w:rsidRPr="00D81B02">
        <w:rPr>
          <w:rFonts w:ascii="Times New Roman" w:hAnsi="Times New Roman"/>
          <w:sz w:val="26"/>
          <w:szCs w:val="26"/>
        </w:rPr>
        <w:t xml:space="preserve"> книжк</w:t>
      </w:r>
      <w:r w:rsidR="00BA33BF">
        <w:rPr>
          <w:rFonts w:ascii="Times New Roman" w:hAnsi="Times New Roman"/>
          <w:sz w:val="26"/>
          <w:szCs w:val="26"/>
        </w:rPr>
        <w:t>и</w:t>
      </w:r>
      <w:r w:rsidRPr="00D81B02">
        <w:rPr>
          <w:rFonts w:ascii="Times New Roman" w:hAnsi="Times New Roman"/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</w:t>
      </w:r>
      <w:r w:rsidR="00BA33BF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D81B02">
        <w:rPr>
          <w:rFonts w:ascii="Times New Roman" w:hAnsi="Times New Roman"/>
          <w:sz w:val="26"/>
          <w:szCs w:val="26"/>
        </w:rPr>
        <w:t xml:space="preserve"> 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5) </w:t>
      </w:r>
      <w:r w:rsidR="00BA33BF">
        <w:rPr>
          <w:rFonts w:ascii="Times New Roman" w:hAnsi="Times New Roman"/>
          <w:sz w:val="26"/>
          <w:szCs w:val="26"/>
        </w:rPr>
        <w:t xml:space="preserve"> копию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 xml:space="preserve"> об образовании;</w:t>
      </w:r>
    </w:p>
    <w:p w:rsidR="00BA33BF" w:rsidRPr="00D96886" w:rsidRDefault="00BA33BF" w:rsidP="00D9688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6) копию </w:t>
      </w:r>
      <w:r w:rsidR="00035DE5" w:rsidRPr="00D81B02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035DE5" w:rsidRPr="00D81B02">
        <w:rPr>
          <w:rFonts w:ascii="Times New Roman" w:hAnsi="Times New Roman"/>
          <w:sz w:val="26"/>
          <w:szCs w:val="26"/>
        </w:rPr>
        <w:t xml:space="preserve">, подтверждающий регистрацию в системе индивидуального (персонифицированного) </w:t>
      </w:r>
      <w:r w:rsidR="00D96886">
        <w:rPr>
          <w:rFonts w:ascii="Times New Roman" w:eastAsiaTheme="minorHAns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7) </w:t>
      </w:r>
      <w:r w:rsidR="00BA33BF">
        <w:rPr>
          <w:rFonts w:ascii="Times New Roman" w:hAnsi="Times New Roman"/>
          <w:sz w:val="26"/>
          <w:szCs w:val="26"/>
        </w:rPr>
        <w:t>копию свидетельства</w:t>
      </w:r>
      <w:r w:rsidRPr="00D81B02">
        <w:rPr>
          <w:rFonts w:ascii="Times New Roman" w:hAnsi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8) </w:t>
      </w:r>
      <w:r w:rsidR="00BA33BF">
        <w:rPr>
          <w:rFonts w:ascii="Times New Roman" w:hAnsi="Times New Roman"/>
          <w:sz w:val="26"/>
          <w:szCs w:val="26"/>
        </w:rPr>
        <w:t xml:space="preserve">копии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ов</w:t>
      </w:r>
      <w:r w:rsidRPr="00D81B02">
        <w:rPr>
          <w:rFonts w:ascii="Times New Roman" w:hAnsi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10) </w:t>
      </w:r>
      <w:bookmarkStart w:id="1" w:name="_Hlk51658344"/>
      <w:r w:rsidRPr="00D81B02"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bookmarkEnd w:id="1"/>
      <w:r w:rsidRPr="00D81B02">
        <w:rPr>
          <w:rFonts w:ascii="Times New Roman" w:hAnsi="Times New Roman"/>
          <w:sz w:val="26"/>
          <w:szCs w:val="26"/>
        </w:rPr>
        <w:t>;</w:t>
      </w:r>
    </w:p>
    <w:p w:rsidR="00035DE5" w:rsidRPr="00D81B02" w:rsidRDefault="00035DE5" w:rsidP="00945853">
      <w:pPr>
        <w:pStyle w:val="a6"/>
        <w:ind w:firstLine="567"/>
        <w:rPr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A33BF" w:rsidRDefault="00035DE5" w:rsidP="00BA33B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1B02">
        <w:rPr>
          <w:rFonts w:ascii="Times New Roman" w:hAnsi="Times New Roman"/>
          <w:sz w:val="26"/>
          <w:szCs w:val="26"/>
        </w:rPr>
        <w:t xml:space="preserve">11) </w:t>
      </w:r>
      <w:r w:rsidR="00BA33BF">
        <w:rPr>
          <w:rFonts w:ascii="Times New Roman" w:hAnsi="Times New Roman"/>
          <w:sz w:val="26"/>
          <w:szCs w:val="26"/>
        </w:rPr>
        <w:t>справка</w:t>
      </w:r>
      <w:r w:rsidR="003C5729">
        <w:rPr>
          <w:rFonts w:ascii="Times New Roman" w:hAnsi="Times New Roman"/>
          <w:sz w:val="26"/>
          <w:szCs w:val="26"/>
        </w:rPr>
        <w:t>,</w:t>
      </w:r>
      <w:r w:rsidR="00BA33BF">
        <w:rPr>
          <w:rFonts w:ascii="Times New Roman" w:hAnsi="Times New Roman"/>
          <w:sz w:val="26"/>
          <w:szCs w:val="26"/>
        </w:rPr>
        <w:t xml:space="preserve"> </w:t>
      </w:r>
      <w:r w:rsidR="00945853">
        <w:rPr>
          <w:rFonts w:ascii="Times New Roman" w:hAnsi="Times New Roman"/>
          <w:sz w:val="26"/>
          <w:szCs w:val="26"/>
        </w:rPr>
        <w:t xml:space="preserve">выданная уполномоченным органом </w:t>
      </w:r>
      <w:r w:rsidR="00BA33BF">
        <w:rPr>
          <w:rFonts w:ascii="Times New Roman" w:hAnsi="Times New Roman"/>
          <w:sz w:val="26"/>
          <w:szCs w:val="26"/>
        </w:rPr>
        <w:t xml:space="preserve">об </w:t>
      </w:r>
      <w:r w:rsidR="00BA33BF"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CB05F4" w:rsidRPr="00D81B02" w:rsidRDefault="00CB05F4" w:rsidP="00BA33B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комиссию в течение 20 дней со дня опубликования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Р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ешения об 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создается конкурсная комиссия по проведению конкурса на замещение должности </w:t>
      </w:r>
      <w:r w:rsidR="0084000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840007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</w:t>
      </w:r>
      <w:r w:rsidR="00E77601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Половина членов конкурсной комиссии назначается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Главой администрации муниципального района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>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7</w:t>
      </w:r>
      <w:r w:rsidRPr="00D81B02">
        <w:rPr>
          <w:rFonts w:ascii="Times New Roman" w:hAnsi="Times New Roman"/>
          <w:kern w:val="2"/>
          <w:sz w:val="26"/>
          <w:szCs w:val="26"/>
        </w:rPr>
        <w:t>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8</w:t>
      </w:r>
      <w:r w:rsidRPr="00D81B02">
        <w:rPr>
          <w:rFonts w:ascii="Times New Roman" w:hAnsi="Times New Roman"/>
          <w:kern w:val="2"/>
          <w:sz w:val="26"/>
          <w:szCs w:val="26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E77601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F63FAF">
        <w:rPr>
          <w:rFonts w:ascii="Times New Roman" w:hAnsi="Times New Roman"/>
          <w:kern w:val="2"/>
          <w:sz w:val="26"/>
          <w:szCs w:val="26"/>
        </w:rPr>
        <w:t>Сельской Думе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 кандидата (кандидато</w:t>
      </w:r>
      <w:r w:rsidR="006D62D9">
        <w:rPr>
          <w:rFonts w:ascii="Times New Roman" w:hAnsi="Times New Roman"/>
          <w:kern w:val="2"/>
          <w:sz w:val="26"/>
          <w:szCs w:val="26"/>
        </w:rPr>
        <w:t>в) для назначения на должность Г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0</w:t>
      </w:r>
      <w:r w:rsidRPr="00D81B02">
        <w:rPr>
          <w:rFonts w:ascii="Times New Roman" w:hAnsi="Times New Roman"/>
          <w:kern w:val="2"/>
          <w:sz w:val="26"/>
          <w:szCs w:val="26"/>
        </w:rPr>
        <w:t>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1</w:t>
      </w:r>
      <w:r w:rsidRPr="00D81B02">
        <w:rPr>
          <w:rFonts w:ascii="Times New Roman" w:hAnsi="Times New Roman"/>
          <w:kern w:val="2"/>
          <w:sz w:val="26"/>
          <w:szCs w:val="26"/>
        </w:rPr>
        <w:t>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1)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оценка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документов)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в течении 3 </w:t>
      </w:r>
      <w:r w:rsidR="00EA3766">
        <w:rPr>
          <w:rFonts w:ascii="Times New Roman" w:hAnsi="Times New Roman"/>
          <w:kern w:val="2"/>
          <w:sz w:val="26"/>
          <w:szCs w:val="26"/>
        </w:rPr>
        <w:lastRenderedPageBreak/>
        <w:t xml:space="preserve">рабочих дней </w:t>
      </w: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4.3. По результатам проведения первого этапа конкурса конкурсная комиссия принимает </w:t>
      </w:r>
      <w:r w:rsidR="00F63FAF" w:rsidRPr="00D81B02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="00F63FAF">
        <w:rPr>
          <w:rFonts w:ascii="Times New Roman" w:hAnsi="Times New Roman"/>
          <w:kern w:val="2"/>
          <w:sz w:val="26"/>
          <w:szCs w:val="26"/>
        </w:rPr>
        <w:t>о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</w:t>
      </w:r>
      <w:r w:rsidR="009D7390">
        <w:rPr>
          <w:rFonts w:ascii="Times New Roman" w:hAnsi="Times New Roman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kern w:val="2"/>
          <w:sz w:val="26"/>
          <w:szCs w:val="26"/>
        </w:rPr>
        <w:t>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</w:t>
      </w:r>
      <w:r w:rsidR="00F63FAF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конкурсная комиссия </w:t>
      </w:r>
      <w:r w:rsidR="00EA3766">
        <w:rPr>
          <w:rFonts w:ascii="Times New Roman" w:hAnsi="Times New Roman"/>
          <w:kern w:val="2"/>
          <w:sz w:val="26"/>
          <w:szCs w:val="26"/>
        </w:rPr>
        <w:t>принимает решение в форме протокола в отношении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всех кандидатов</w:t>
      </w:r>
      <w:r w:rsidR="00EA3766">
        <w:rPr>
          <w:rFonts w:ascii="Times New Roman" w:hAnsi="Times New Roman"/>
          <w:kern w:val="2"/>
          <w:sz w:val="26"/>
          <w:szCs w:val="26"/>
        </w:rPr>
        <w:t>.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Сельской Думы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 w:rsidR="00DD68BA"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действующего законодательства и настоящего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F63FAF">
        <w:rPr>
          <w:color w:val="000000"/>
          <w:kern w:val="2"/>
          <w:sz w:val="26"/>
          <w:szCs w:val="26"/>
        </w:rPr>
        <w:t xml:space="preserve">Сельской Думе </w:t>
      </w:r>
      <w:r w:rsidRPr="00D81B02">
        <w:rPr>
          <w:color w:val="000000"/>
          <w:kern w:val="2"/>
          <w:sz w:val="26"/>
          <w:szCs w:val="26"/>
        </w:rPr>
        <w:t xml:space="preserve">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</w:t>
      </w:r>
      <w:r w:rsidR="009D7390">
        <w:rPr>
          <w:color w:val="000000"/>
          <w:sz w:val="26"/>
          <w:szCs w:val="26"/>
        </w:rPr>
        <w:t>рядком</w:t>
      </w:r>
      <w:r w:rsidRPr="00D81B02">
        <w:rPr>
          <w:color w:val="000000"/>
          <w:sz w:val="26"/>
          <w:szCs w:val="26"/>
        </w:rPr>
        <w:t>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DD68BA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</w:t>
      </w:r>
      <w:r w:rsidR="00186C6C" w:rsidRPr="00D81B02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9D7390">
        <w:rPr>
          <w:rFonts w:ascii="Times New Roman" w:hAnsi="Times New Roman"/>
          <w:kern w:val="2"/>
          <w:sz w:val="26"/>
          <w:szCs w:val="26"/>
        </w:rPr>
        <w:t>Сельскую Думу</w:t>
      </w:r>
      <w:r w:rsidRPr="00D81B02">
        <w:rPr>
          <w:rFonts w:ascii="Times New Roman" w:hAnsi="Times New Roman"/>
          <w:kern w:val="2"/>
          <w:sz w:val="26"/>
          <w:szCs w:val="26"/>
        </w:rPr>
        <w:t>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представления протокола конкурсной комиссией проводит заседание для вынесения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на котором заслушивает решение конкурсной комиссии об итогах к</w:t>
      </w:r>
      <w:r w:rsidR="00DD68BA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</w:t>
      </w:r>
      <w:r w:rsidR="00BE45D7">
        <w:rPr>
          <w:rFonts w:ascii="Times New Roman" w:hAnsi="Times New Roman"/>
          <w:kern w:val="2"/>
          <w:sz w:val="26"/>
          <w:szCs w:val="26"/>
        </w:rPr>
        <w:t>о поселения «Деревня Горки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="009D7390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принимает решение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</w:t>
      </w:r>
      <w:r w:rsidR="00DD68BA"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="00DD68BA">
        <w:rPr>
          <w:rFonts w:ascii="Times New Roman" w:hAnsi="Times New Roman"/>
          <w:kern w:val="2"/>
          <w:sz w:val="26"/>
          <w:szCs w:val="26"/>
        </w:rPr>
        <w:t>. Контракт с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заключается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</w:t>
      </w:r>
      <w:r w:rsidR="00BE45D7">
        <w:rPr>
          <w:rFonts w:ascii="Times New Roman" w:hAnsi="Times New Roman"/>
          <w:kern w:val="2"/>
          <w:sz w:val="26"/>
          <w:szCs w:val="26"/>
        </w:rPr>
        <w:t>оселения «Деревня Горки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="009D7390">
        <w:rPr>
          <w:rFonts w:ascii="Times New Roman" w:hAnsi="Times New Roman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3 - 5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поселения «</w:t>
      </w:r>
      <w:r w:rsidR="00BE45D7">
        <w:rPr>
          <w:rFonts w:ascii="Times New Roman" w:hAnsi="Times New Roman"/>
          <w:kern w:val="2"/>
          <w:sz w:val="26"/>
          <w:szCs w:val="26"/>
        </w:rPr>
        <w:t>Деревня Горки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>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</w:t>
      </w:r>
      <w:r w:rsidR="00F24AB1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C1ACF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B0" w:rsidRDefault="00F842B0" w:rsidP="00B62F9E">
      <w:r>
        <w:separator/>
      </w:r>
    </w:p>
  </w:endnote>
  <w:endnote w:type="continuationSeparator" w:id="1">
    <w:p w:rsidR="00F842B0" w:rsidRDefault="00F842B0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B0" w:rsidRDefault="00F842B0" w:rsidP="00B62F9E">
      <w:r>
        <w:separator/>
      </w:r>
    </w:p>
  </w:footnote>
  <w:footnote w:type="continuationSeparator" w:id="1">
    <w:p w:rsidR="00F842B0" w:rsidRDefault="00F842B0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Content>
      <w:p w:rsidR="00353389" w:rsidRDefault="00353389">
        <w:pPr>
          <w:pStyle w:val="a9"/>
          <w:jc w:val="center"/>
          <w:rPr>
            <w:rFonts w:ascii="Times New Roman" w:hAnsi="Times New Roman"/>
          </w:rPr>
        </w:pPr>
      </w:p>
      <w:p w:rsidR="00B62F9E" w:rsidRPr="00B62F9E" w:rsidRDefault="006E2804">
        <w:pPr>
          <w:pStyle w:val="a9"/>
          <w:jc w:val="center"/>
          <w:rPr>
            <w:rFonts w:ascii="Times New Roman" w:hAnsi="Times New Roman"/>
          </w:rPr>
        </w:pPr>
      </w:p>
    </w:sdtContent>
  </w:sdt>
  <w:p w:rsidR="00B62F9E" w:rsidRDefault="00B62F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3"/>
      <w:numFmt w:val="decimal"/>
      <w:isLgl/>
      <w:lvlText w:val="%1.%2."/>
      <w:lvlJc w:val="left"/>
      <w:pPr>
        <w:ind w:left="4325" w:hanging="720"/>
      </w:pPr>
    </w:lvl>
    <w:lvl w:ilvl="2">
      <w:start w:val="1"/>
      <w:numFmt w:val="decimal"/>
      <w:isLgl/>
      <w:lvlText w:val="%1.%2.%3."/>
      <w:lvlJc w:val="left"/>
      <w:pPr>
        <w:ind w:left="4385" w:hanging="720"/>
      </w:pPr>
    </w:lvl>
    <w:lvl w:ilvl="3">
      <w:start w:val="1"/>
      <w:numFmt w:val="decimal"/>
      <w:isLgl/>
      <w:lvlText w:val="%1.%2.%3.%4."/>
      <w:lvlJc w:val="left"/>
      <w:pPr>
        <w:ind w:left="4805" w:hanging="1080"/>
      </w:pPr>
    </w:lvl>
    <w:lvl w:ilvl="4">
      <w:start w:val="1"/>
      <w:numFmt w:val="decimal"/>
      <w:isLgl/>
      <w:lvlText w:val="%1.%2.%3.%4.%5."/>
      <w:lvlJc w:val="left"/>
      <w:pPr>
        <w:ind w:left="4865" w:hanging="1080"/>
      </w:pPr>
    </w:lvl>
    <w:lvl w:ilvl="5">
      <w:start w:val="1"/>
      <w:numFmt w:val="decimal"/>
      <w:isLgl/>
      <w:lvlText w:val="%1.%2.%3.%4.%5.%6."/>
      <w:lvlJc w:val="left"/>
      <w:pPr>
        <w:ind w:left="5285" w:hanging="1440"/>
      </w:pPr>
    </w:lvl>
    <w:lvl w:ilvl="6">
      <w:start w:val="1"/>
      <w:numFmt w:val="decimal"/>
      <w:isLgl/>
      <w:lvlText w:val="%1.%2.%3.%4.%5.%6.%7."/>
      <w:lvlJc w:val="left"/>
      <w:pPr>
        <w:ind w:left="5705" w:hanging="1800"/>
      </w:p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1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C6C"/>
    <w:rsid w:val="00017F81"/>
    <w:rsid w:val="00035DE5"/>
    <w:rsid w:val="000649FE"/>
    <w:rsid w:val="00094D39"/>
    <w:rsid w:val="000C2A6D"/>
    <w:rsid w:val="000D302F"/>
    <w:rsid w:val="000D6424"/>
    <w:rsid w:val="00103960"/>
    <w:rsid w:val="001119F9"/>
    <w:rsid w:val="00135CD2"/>
    <w:rsid w:val="00141973"/>
    <w:rsid w:val="00143CA1"/>
    <w:rsid w:val="00155134"/>
    <w:rsid w:val="001665ED"/>
    <w:rsid w:val="00186C6C"/>
    <w:rsid w:val="001B14A4"/>
    <w:rsid w:val="001B26AD"/>
    <w:rsid w:val="001F1688"/>
    <w:rsid w:val="00201F19"/>
    <w:rsid w:val="00224796"/>
    <w:rsid w:val="00295D60"/>
    <w:rsid w:val="002E0AAA"/>
    <w:rsid w:val="00353389"/>
    <w:rsid w:val="003C5729"/>
    <w:rsid w:val="003E04B5"/>
    <w:rsid w:val="003F198E"/>
    <w:rsid w:val="00412D62"/>
    <w:rsid w:val="0044269B"/>
    <w:rsid w:val="00475D3A"/>
    <w:rsid w:val="005A7017"/>
    <w:rsid w:val="005F495F"/>
    <w:rsid w:val="005F6C4C"/>
    <w:rsid w:val="00651D1E"/>
    <w:rsid w:val="006775CD"/>
    <w:rsid w:val="006D62D9"/>
    <w:rsid w:val="006E2804"/>
    <w:rsid w:val="00711082"/>
    <w:rsid w:val="007111D0"/>
    <w:rsid w:val="00724F42"/>
    <w:rsid w:val="00786DE8"/>
    <w:rsid w:val="007B1324"/>
    <w:rsid w:val="007C05CA"/>
    <w:rsid w:val="007D393A"/>
    <w:rsid w:val="007F4CE6"/>
    <w:rsid w:val="0081358B"/>
    <w:rsid w:val="00840007"/>
    <w:rsid w:val="008423AD"/>
    <w:rsid w:val="008642EB"/>
    <w:rsid w:val="008654E0"/>
    <w:rsid w:val="008950AA"/>
    <w:rsid w:val="008C32AA"/>
    <w:rsid w:val="008C4FB4"/>
    <w:rsid w:val="008F080E"/>
    <w:rsid w:val="00925EF0"/>
    <w:rsid w:val="00945853"/>
    <w:rsid w:val="0095309B"/>
    <w:rsid w:val="00962414"/>
    <w:rsid w:val="00972D1A"/>
    <w:rsid w:val="00995BD7"/>
    <w:rsid w:val="009A2F3E"/>
    <w:rsid w:val="009D7390"/>
    <w:rsid w:val="00A06E2F"/>
    <w:rsid w:val="00A07370"/>
    <w:rsid w:val="00A102D8"/>
    <w:rsid w:val="00A177C9"/>
    <w:rsid w:val="00A7169E"/>
    <w:rsid w:val="00AC328A"/>
    <w:rsid w:val="00AE6A10"/>
    <w:rsid w:val="00B42A7B"/>
    <w:rsid w:val="00B62F9E"/>
    <w:rsid w:val="00B77504"/>
    <w:rsid w:val="00BA33BF"/>
    <w:rsid w:val="00BA3E9A"/>
    <w:rsid w:val="00BC269A"/>
    <w:rsid w:val="00BE45D7"/>
    <w:rsid w:val="00C6117F"/>
    <w:rsid w:val="00CA4F8A"/>
    <w:rsid w:val="00CB05F4"/>
    <w:rsid w:val="00CF4199"/>
    <w:rsid w:val="00D10436"/>
    <w:rsid w:val="00D20C82"/>
    <w:rsid w:val="00D6303D"/>
    <w:rsid w:val="00D66702"/>
    <w:rsid w:val="00D752EC"/>
    <w:rsid w:val="00D81B02"/>
    <w:rsid w:val="00D84381"/>
    <w:rsid w:val="00D86C72"/>
    <w:rsid w:val="00D96886"/>
    <w:rsid w:val="00DA78CB"/>
    <w:rsid w:val="00DB3096"/>
    <w:rsid w:val="00DC1ACF"/>
    <w:rsid w:val="00DD68BA"/>
    <w:rsid w:val="00E25193"/>
    <w:rsid w:val="00E26E02"/>
    <w:rsid w:val="00E42F50"/>
    <w:rsid w:val="00E45E79"/>
    <w:rsid w:val="00E77601"/>
    <w:rsid w:val="00E80B50"/>
    <w:rsid w:val="00E97589"/>
    <w:rsid w:val="00EA3766"/>
    <w:rsid w:val="00ED57B3"/>
    <w:rsid w:val="00F24AB1"/>
    <w:rsid w:val="00F44681"/>
    <w:rsid w:val="00F605BE"/>
    <w:rsid w:val="00F63FAF"/>
    <w:rsid w:val="00F8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112</TotalTime>
  <Pages>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14</cp:revision>
  <cp:lastPrinted>2020-10-07T05:45:00Z</cp:lastPrinted>
  <dcterms:created xsi:type="dcterms:W3CDTF">2020-09-21T07:50:00Z</dcterms:created>
  <dcterms:modified xsi:type="dcterms:W3CDTF">2020-10-09T09:26:00Z</dcterms:modified>
</cp:coreProperties>
</file>