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DE" w:rsidRDefault="00081466" w:rsidP="00192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1940DE" w:rsidRDefault="001940DE" w:rsidP="001927C9">
      <w:pPr>
        <w:rPr>
          <w:sz w:val="28"/>
          <w:szCs w:val="28"/>
        </w:rPr>
      </w:pPr>
    </w:p>
    <w:p w:rsidR="00930C68" w:rsidRPr="001927C9" w:rsidRDefault="00930C68" w:rsidP="001940DE">
      <w:pPr>
        <w:jc w:val="center"/>
        <w:rPr>
          <w:sz w:val="28"/>
          <w:szCs w:val="28"/>
        </w:rPr>
      </w:pPr>
      <w:r w:rsidRPr="00C81AE6">
        <w:rPr>
          <w:b/>
          <w:sz w:val="36"/>
          <w:szCs w:val="36"/>
        </w:rPr>
        <w:t>Сельская Дума</w:t>
      </w:r>
    </w:p>
    <w:p w:rsidR="00930C68" w:rsidRPr="00C81AE6" w:rsidRDefault="00981697" w:rsidP="001940DE">
      <w:pPr>
        <w:jc w:val="center"/>
        <w:rPr>
          <w:sz w:val="28"/>
        </w:rPr>
      </w:pPr>
      <w:r w:rsidRPr="00C81AE6">
        <w:rPr>
          <w:sz w:val="28"/>
        </w:rPr>
        <w:t>с</w:t>
      </w:r>
      <w:r w:rsidR="00F42E03" w:rsidRPr="00C81AE6">
        <w:rPr>
          <w:sz w:val="28"/>
        </w:rPr>
        <w:t>ел</w:t>
      </w:r>
      <w:r w:rsidR="00E330F5" w:rsidRPr="00C81AE6">
        <w:rPr>
          <w:sz w:val="28"/>
        </w:rPr>
        <w:t>ьского поселения «</w:t>
      </w:r>
      <w:r w:rsidRPr="00C81AE6">
        <w:rPr>
          <w:sz w:val="28"/>
        </w:rPr>
        <w:t>Село</w:t>
      </w:r>
      <w:r w:rsidR="00E330F5" w:rsidRPr="00C81AE6">
        <w:rPr>
          <w:sz w:val="28"/>
        </w:rPr>
        <w:t xml:space="preserve"> </w:t>
      </w:r>
      <w:r w:rsidR="00552A7F" w:rsidRPr="00C81AE6">
        <w:rPr>
          <w:sz w:val="28"/>
        </w:rPr>
        <w:t>Гремячево</w:t>
      </w:r>
      <w:r w:rsidR="00930C68" w:rsidRPr="00C81AE6">
        <w:rPr>
          <w:sz w:val="28"/>
        </w:rPr>
        <w:t>»</w:t>
      </w:r>
    </w:p>
    <w:p w:rsidR="00930C68" w:rsidRDefault="00930C68">
      <w:pPr>
        <w:jc w:val="center"/>
        <w:rPr>
          <w:b/>
          <w:sz w:val="28"/>
        </w:rPr>
      </w:pPr>
    </w:p>
    <w:p w:rsidR="00930C68" w:rsidRPr="004E077B" w:rsidRDefault="00930C68" w:rsidP="00093C5F">
      <w:pPr>
        <w:jc w:val="center"/>
        <w:rPr>
          <w:b/>
          <w:sz w:val="32"/>
          <w:szCs w:val="32"/>
        </w:rPr>
      </w:pPr>
      <w:r w:rsidRPr="004E077B">
        <w:rPr>
          <w:b/>
          <w:sz w:val="32"/>
          <w:szCs w:val="32"/>
        </w:rPr>
        <w:t>РЕШЕНИЕ</w:t>
      </w:r>
    </w:p>
    <w:p w:rsidR="00930C68" w:rsidRDefault="00930C68">
      <w:pPr>
        <w:jc w:val="center"/>
        <w:rPr>
          <w:b/>
          <w:sz w:val="28"/>
        </w:rPr>
      </w:pPr>
    </w:p>
    <w:p w:rsidR="00E643C1" w:rsidRPr="00E643C1" w:rsidRDefault="00093C5F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="00E643C1" w:rsidRPr="00E643C1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416256">
        <w:rPr>
          <w:b/>
          <w:sz w:val="28"/>
        </w:rPr>
        <w:t>«</w:t>
      </w:r>
      <w:r w:rsidR="001C4142">
        <w:rPr>
          <w:b/>
          <w:sz w:val="28"/>
        </w:rPr>
        <w:t>15»</w:t>
      </w:r>
      <w:r w:rsidR="004E077B">
        <w:rPr>
          <w:b/>
          <w:sz w:val="28"/>
        </w:rPr>
        <w:t xml:space="preserve"> мая</w:t>
      </w:r>
      <w:r w:rsidR="00C81AE6">
        <w:rPr>
          <w:b/>
          <w:sz w:val="28"/>
        </w:rPr>
        <w:t xml:space="preserve"> </w:t>
      </w:r>
      <w:r w:rsidR="00C85B1F">
        <w:rPr>
          <w:b/>
          <w:sz w:val="28"/>
        </w:rPr>
        <w:t>20</w:t>
      </w:r>
      <w:r w:rsidR="00B45AA2" w:rsidRPr="001C4142">
        <w:rPr>
          <w:b/>
          <w:sz w:val="28"/>
        </w:rPr>
        <w:t>20</w:t>
      </w:r>
      <w:r w:rsidR="00582323">
        <w:rPr>
          <w:b/>
          <w:sz w:val="28"/>
        </w:rPr>
        <w:t xml:space="preserve"> </w:t>
      </w:r>
      <w:r w:rsidR="004477F0">
        <w:rPr>
          <w:b/>
          <w:sz w:val="28"/>
        </w:rPr>
        <w:t>года</w:t>
      </w:r>
      <w:r w:rsidR="002E74EC" w:rsidRPr="00E643C1">
        <w:rPr>
          <w:b/>
          <w:sz w:val="28"/>
        </w:rPr>
        <w:tab/>
      </w:r>
      <w:r w:rsidR="002E74EC" w:rsidRPr="00E643C1">
        <w:rPr>
          <w:b/>
          <w:sz w:val="28"/>
        </w:rPr>
        <w:tab/>
      </w:r>
      <w:r w:rsidR="00C85B1F">
        <w:rPr>
          <w:b/>
          <w:sz w:val="28"/>
        </w:rPr>
        <w:t xml:space="preserve">                  </w:t>
      </w:r>
      <w:r w:rsidR="002E74EC" w:rsidRPr="00E643C1">
        <w:rPr>
          <w:b/>
          <w:sz w:val="28"/>
        </w:rPr>
        <w:t xml:space="preserve">            </w:t>
      </w:r>
      <w:r w:rsidR="002E74EC" w:rsidRPr="00E643C1">
        <w:rPr>
          <w:b/>
          <w:sz w:val="28"/>
        </w:rPr>
        <w:tab/>
      </w:r>
      <w:r w:rsidR="004477F0">
        <w:rPr>
          <w:b/>
          <w:sz w:val="28"/>
        </w:rPr>
        <w:t xml:space="preserve">    </w:t>
      </w:r>
      <w:r w:rsidR="008A7B93">
        <w:rPr>
          <w:b/>
          <w:sz w:val="28"/>
        </w:rPr>
        <w:t xml:space="preserve"> </w:t>
      </w:r>
      <w:r w:rsidR="00981697">
        <w:rPr>
          <w:b/>
          <w:sz w:val="28"/>
        </w:rPr>
        <w:t xml:space="preserve">       </w:t>
      </w:r>
      <w:r w:rsidR="001940DE">
        <w:rPr>
          <w:b/>
          <w:sz w:val="28"/>
        </w:rPr>
        <w:t xml:space="preserve">   </w:t>
      </w:r>
      <w:r w:rsidR="001C4142">
        <w:rPr>
          <w:b/>
          <w:sz w:val="28"/>
        </w:rPr>
        <w:t xml:space="preserve">                     </w:t>
      </w:r>
      <w:r w:rsidR="002E74EC" w:rsidRPr="00E643C1">
        <w:rPr>
          <w:b/>
          <w:sz w:val="28"/>
        </w:rPr>
        <w:t xml:space="preserve">№ </w:t>
      </w:r>
      <w:r w:rsidR="004E077B">
        <w:rPr>
          <w:b/>
          <w:sz w:val="28"/>
        </w:rPr>
        <w:t>153</w:t>
      </w:r>
      <w:r w:rsidR="002E74EC" w:rsidRPr="00E643C1">
        <w:rPr>
          <w:b/>
          <w:sz w:val="28"/>
        </w:rPr>
        <w:t xml:space="preserve"> </w:t>
      </w:r>
    </w:p>
    <w:p w:rsidR="002E74EC" w:rsidRDefault="002E74EC">
      <w:pPr>
        <w:jc w:val="both"/>
        <w:rPr>
          <w:sz w:val="28"/>
        </w:rPr>
      </w:pPr>
      <w:r>
        <w:rPr>
          <w:sz w:val="2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8"/>
      </w:tblGrid>
      <w:tr w:rsidR="002E74EC" w:rsidRPr="00EF02E3" w:rsidTr="00EF02E3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0038B5" w:rsidRPr="00EF02E3" w:rsidRDefault="004477F0" w:rsidP="004477F0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EF02E3">
              <w:rPr>
                <w:b/>
                <w:sz w:val="28"/>
                <w:szCs w:val="28"/>
              </w:rPr>
              <w:t xml:space="preserve">«Об утверждении отчета </w:t>
            </w:r>
            <w:r w:rsidR="00EF02E3">
              <w:rPr>
                <w:b/>
                <w:sz w:val="28"/>
                <w:szCs w:val="28"/>
              </w:rPr>
              <w:t>об</w:t>
            </w:r>
            <w:r w:rsidRPr="00EF02E3">
              <w:rPr>
                <w:b/>
                <w:sz w:val="28"/>
                <w:szCs w:val="28"/>
              </w:rPr>
              <w:t xml:space="preserve"> исполнени</w:t>
            </w:r>
            <w:r w:rsidR="00EF02E3">
              <w:rPr>
                <w:b/>
                <w:sz w:val="28"/>
                <w:szCs w:val="28"/>
              </w:rPr>
              <w:t>и</w:t>
            </w:r>
            <w:r w:rsidRPr="00EF02E3">
              <w:rPr>
                <w:b/>
                <w:sz w:val="28"/>
                <w:szCs w:val="28"/>
              </w:rPr>
              <w:t xml:space="preserve"> бюджета</w:t>
            </w:r>
            <w:r w:rsidR="00EF02E3">
              <w:rPr>
                <w:b/>
                <w:sz w:val="28"/>
                <w:szCs w:val="28"/>
              </w:rPr>
              <w:t xml:space="preserve"> с</w:t>
            </w:r>
            <w:r w:rsidR="00F42E03" w:rsidRPr="00EF02E3">
              <w:rPr>
                <w:b/>
                <w:sz w:val="28"/>
                <w:szCs w:val="28"/>
              </w:rPr>
              <w:t>ельс</w:t>
            </w:r>
            <w:r w:rsidR="00E330F5" w:rsidRPr="00EF02E3">
              <w:rPr>
                <w:b/>
                <w:sz w:val="28"/>
                <w:szCs w:val="28"/>
              </w:rPr>
              <w:t>кого поселения «</w:t>
            </w:r>
            <w:r w:rsidR="00AE7C87">
              <w:rPr>
                <w:b/>
                <w:sz w:val="28"/>
              </w:rPr>
              <w:t xml:space="preserve">Село </w:t>
            </w:r>
            <w:r w:rsidR="00552A7F">
              <w:rPr>
                <w:b/>
                <w:sz w:val="28"/>
              </w:rPr>
              <w:t>Гремячево</w:t>
            </w:r>
            <w:r w:rsidR="00930C68" w:rsidRPr="00EF02E3">
              <w:rPr>
                <w:b/>
                <w:sz w:val="28"/>
                <w:szCs w:val="28"/>
              </w:rPr>
              <w:t>»</w:t>
            </w:r>
            <w:r w:rsidRPr="00EF02E3">
              <w:rPr>
                <w:b/>
                <w:sz w:val="28"/>
                <w:szCs w:val="28"/>
              </w:rPr>
              <w:t xml:space="preserve"> за 20</w:t>
            </w:r>
            <w:r w:rsidR="00C85B1F" w:rsidRPr="00EF02E3">
              <w:rPr>
                <w:b/>
                <w:sz w:val="28"/>
                <w:szCs w:val="28"/>
              </w:rPr>
              <w:t>1</w:t>
            </w:r>
            <w:r w:rsidR="00B45AA2" w:rsidRPr="00B45AA2">
              <w:rPr>
                <w:b/>
                <w:sz w:val="28"/>
                <w:szCs w:val="28"/>
              </w:rPr>
              <w:t>9</w:t>
            </w:r>
            <w:r w:rsidRPr="00EF02E3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0038B5" w:rsidRPr="00EF02E3" w:rsidRDefault="000038B5" w:rsidP="00093C5F">
      <w:pPr>
        <w:ind w:right="-5"/>
        <w:jc w:val="both"/>
        <w:rPr>
          <w:sz w:val="28"/>
          <w:szCs w:val="28"/>
        </w:rPr>
      </w:pPr>
    </w:p>
    <w:p w:rsidR="00492376" w:rsidRDefault="00C85B1F" w:rsidP="00093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 xml:space="preserve"> В соответствии со статьей 264.6 Бюджетного кодекса Российской Федерации, статьей </w:t>
      </w:r>
      <w:r w:rsidR="00093C5F" w:rsidRPr="00EF02E3">
        <w:rPr>
          <w:rFonts w:ascii="Times New Roman" w:hAnsi="Times New Roman" w:cs="Times New Roman"/>
          <w:sz w:val="28"/>
          <w:szCs w:val="28"/>
        </w:rPr>
        <w:t>52 Федерального Закона от 06.10.2003 г. № 131-ФЗ «Об общих принципах организации местного самоуправления</w:t>
      </w:r>
      <w:r w:rsidR="00081466">
        <w:rPr>
          <w:rFonts w:ascii="Times New Roman" w:hAnsi="Times New Roman" w:cs="Times New Roman"/>
          <w:sz w:val="28"/>
          <w:szCs w:val="28"/>
        </w:rPr>
        <w:t xml:space="preserve"> в Российской Федерации»,  пунктом</w:t>
      </w:r>
      <w:r w:rsidR="00093C5F" w:rsidRPr="00EF02E3">
        <w:rPr>
          <w:rFonts w:ascii="Times New Roman" w:hAnsi="Times New Roman" w:cs="Times New Roman"/>
          <w:sz w:val="28"/>
          <w:szCs w:val="28"/>
        </w:rPr>
        <w:t xml:space="preserve"> </w:t>
      </w:r>
      <w:r w:rsidR="00081466" w:rsidRPr="00081466">
        <w:rPr>
          <w:rFonts w:ascii="Times New Roman" w:eastAsia="Calibri" w:hAnsi="Times New Roman" w:cs="Times New Roman"/>
          <w:sz w:val="28"/>
          <w:szCs w:val="28"/>
        </w:rPr>
        <w:t>6 статьи 50</w:t>
      </w:r>
      <w:r w:rsidR="00081466" w:rsidRPr="002C573A">
        <w:rPr>
          <w:rFonts w:eastAsia="Calibri"/>
          <w:sz w:val="28"/>
          <w:szCs w:val="28"/>
        </w:rPr>
        <w:t xml:space="preserve"> </w:t>
      </w:r>
      <w:r w:rsidR="00093C5F" w:rsidRPr="00EF02E3">
        <w:rPr>
          <w:rFonts w:ascii="Times New Roman" w:hAnsi="Times New Roman" w:cs="Times New Roman"/>
          <w:sz w:val="28"/>
          <w:szCs w:val="28"/>
        </w:rPr>
        <w:t xml:space="preserve"> Устава сельского</w:t>
      </w:r>
      <w:r w:rsidR="00E330F5" w:rsidRPr="00EF02E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E7C87" w:rsidRPr="00AE7C87">
        <w:rPr>
          <w:rFonts w:ascii="Times New Roman" w:hAnsi="Times New Roman" w:cs="Times New Roman"/>
          <w:sz w:val="28"/>
        </w:rPr>
        <w:t xml:space="preserve">Село </w:t>
      </w:r>
      <w:r w:rsidR="00552A7F" w:rsidRPr="00552A7F">
        <w:rPr>
          <w:rFonts w:ascii="Times New Roman" w:hAnsi="Times New Roman" w:cs="Times New Roman"/>
          <w:sz w:val="28"/>
        </w:rPr>
        <w:t>Гремячево</w:t>
      </w:r>
      <w:r w:rsidR="00093C5F" w:rsidRPr="00EF02E3">
        <w:rPr>
          <w:rFonts w:ascii="Times New Roman" w:hAnsi="Times New Roman" w:cs="Times New Roman"/>
          <w:sz w:val="28"/>
          <w:szCs w:val="28"/>
        </w:rPr>
        <w:t xml:space="preserve">», </w:t>
      </w:r>
      <w:r w:rsidR="00930C68" w:rsidRPr="00EF02E3">
        <w:rPr>
          <w:rFonts w:ascii="Times New Roman" w:hAnsi="Times New Roman" w:cs="Times New Roman"/>
          <w:sz w:val="28"/>
          <w:szCs w:val="28"/>
        </w:rPr>
        <w:t xml:space="preserve">Сельская Дума </w:t>
      </w:r>
      <w:r w:rsidR="00093C5F" w:rsidRPr="00EF02E3">
        <w:rPr>
          <w:rFonts w:ascii="Times New Roman" w:hAnsi="Times New Roman" w:cs="Times New Roman"/>
          <w:sz w:val="28"/>
          <w:szCs w:val="28"/>
        </w:rPr>
        <w:t xml:space="preserve"> </w:t>
      </w:r>
      <w:r w:rsidR="0049237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30C68" w:rsidRPr="00EF02E3" w:rsidRDefault="00492376" w:rsidP="00093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30C68" w:rsidRPr="00EF02E3">
        <w:rPr>
          <w:rFonts w:ascii="Times New Roman" w:hAnsi="Times New Roman" w:cs="Times New Roman"/>
          <w:b/>
          <w:sz w:val="28"/>
          <w:szCs w:val="28"/>
        </w:rPr>
        <w:t>Решила</w:t>
      </w:r>
      <w:r w:rsidR="00930C68" w:rsidRPr="00EF02E3">
        <w:rPr>
          <w:rFonts w:ascii="Times New Roman" w:hAnsi="Times New Roman" w:cs="Times New Roman"/>
          <w:sz w:val="28"/>
          <w:szCs w:val="28"/>
        </w:rPr>
        <w:t>:</w:t>
      </w:r>
    </w:p>
    <w:p w:rsidR="00093C5F" w:rsidRPr="001927C9" w:rsidRDefault="00093C5F" w:rsidP="00093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D6" w:rsidRPr="001927C9" w:rsidRDefault="00582323" w:rsidP="00093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7C9">
        <w:rPr>
          <w:rFonts w:ascii="Times New Roman" w:hAnsi="Times New Roman" w:cs="Times New Roman"/>
          <w:b/>
          <w:sz w:val="24"/>
          <w:szCs w:val="24"/>
        </w:rPr>
        <w:t>1.</w:t>
      </w:r>
      <w:r w:rsidRPr="001927C9">
        <w:rPr>
          <w:rFonts w:ascii="Times New Roman" w:hAnsi="Times New Roman" w:cs="Times New Roman"/>
          <w:sz w:val="24"/>
          <w:szCs w:val="24"/>
        </w:rPr>
        <w:t xml:space="preserve"> У</w:t>
      </w:r>
      <w:r w:rsidR="00F072D6" w:rsidRPr="001927C9">
        <w:rPr>
          <w:rFonts w:ascii="Times New Roman" w:hAnsi="Times New Roman" w:cs="Times New Roman"/>
          <w:sz w:val="24"/>
          <w:szCs w:val="24"/>
        </w:rPr>
        <w:t xml:space="preserve">твердить отчет об исполнении бюджета </w:t>
      </w:r>
      <w:r w:rsidR="00F42E03" w:rsidRPr="001927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4F98" w:rsidRPr="001927C9">
        <w:rPr>
          <w:rFonts w:ascii="Times New Roman" w:hAnsi="Times New Roman" w:cs="Times New Roman"/>
          <w:sz w:val="24"/>
          <w:szCs w:val="24"/>
        </w:rPr>
        <w:t xml:space="preserve"> «</w:t>
      </w:r>
      <w:r w:rsidR="00AE7C87" w:rsidRPr="001927C9">
        <w:rPr>
          <w:rFonts w:ascii="Times New Roman" w:hAnsi="Times New Roman" w:cs="Times New Roman"/>
          <w:sz w:val="24"/>
          <w:szCs w:val="24"/>
        </w:rPr>
        <w:t xml:space="preserve">Село </w:t>
      </w:r>
      <w:r w:rsidR="00552A7F" w:rsidRPr="001927C9">
        <w:rPr>
          <w:rFonts w:ascii="Times New Roman" w:hAnsi="Times New Roman" w:cs="Times New Roman"/>
          <w:sz w:val="24"/>
          <w:szCs w:val="24"/>
        </w:rPr>
        <w:t>Гремячево</w:t>
      </w:r>
      <w:r w:rsidR="00755D4E" w:rsidRPr="001927C9">
        <w:rPr>
          <w:rFonts w:ascii="Times New Roman" w:hAnsi="Times New Roman" w:cs="Times New Roman"/>
          <w:sz w:val="24"/>
          <w:szCs w:val="24"/>
        </w:rPr>
        <w:t xml:space="preserve">» </w:t>
      </w:r>
      <w:r w:rsidR="00F072D6" w:rsidRPr="001927C9">
        <w:rPr>
          <w:rFonts w:ascii="Times New Roman" w:hAnsi="Times New Roman" w:cs="Times New Roman"/>
          <w:sz w:val="24"/>
          <w:szCs w:val="24"/>
        </w:rPr>
        <w:t>за 20</w:t>
      </w:r>
      <w:r w:rsidR="00C85B1F" w:rsidRPr="001927C9">
        <w:rPr>
          <w:rFonts w:ascii="Times New Roman" w:hAnsi="Times New Roman" w:cs="Times New Roman"/>
          <w:sz w:val="24"/>
          <w:szCs w:val="24"/>
        </w:rPr>
        <w:t>1</w:t>
      </w:r>
      <w:r w:rsidR="00B45AA2" w:rsidRPr="001927C9">
        <w:rPr>
          <w:rFonts w:ascii="Times New Roman" w:hAnsi="Times New Roman" w:cs="Times New Roman"/>
          <w:sz w:val="24"/>
          <w:szCs w:val="24"/>
        </w:rPr>
        <w:t>9</w:t>
      </w:r>
      <w:r w:rsidR="00F072D6" w:rsidRPr="001927C9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552A7F" w:rsidRPr="001927C9">
        <w:rPr>
          <w:rFonts w:ascii="Times New Roman" w:hAnsi="Times New Roman" w:cs="Times New Roman"/>
          <w:b/>
          <w:sz w:val="24"/>
          <w:szCs w:val="24"/>
        </w:rPr>
        <w:t>3 129 213,04</w:t>
      </w:r>
      <w:r w:rsidR="009732C9" w:rsidRPr="001927C9">
        <w:rPr>
          <w:rFonts w:ascii="Times New Roman" w:hAnsi="Times New Roman" w:cs="Times New Roman"/>
          <w:sz w:val="24"/>
          <w:szCs w:val="24"/>
        </w:rPr>
        <w:t xml:space="preserve"> </w:t>
      </w:r>
      <w:r w:rsidR="00F072D6" w:rsidRPr="001927C9">
        <w:rPr>
          <w:rFonts w:ascii="Times New Roman" w:hAnsi="Times New Roman" w:cs="Times New Roman"/>
          <w:sz w:val="24"/>
          <w:szCs w:val="24"/>
        </w:rPr>
        <w:t>рублей, расходам в сумме</w:t>
      </w:r>
      <w:r w:rsidR="00E330F5" w:rsidRPr="001927C9">
        <w:rPr>
          <w:rFonts w:ascii="Times New Roman" w:hAnsi="Times New Roman" w:cs="Times New Roman"/>
          <w:sz w:val="24"/>
          <w:szCs w:val="24"/>
        </w:rPr>
        <w:t xml:space="preserve"> </w:t>
      </w:r>
      <w:r w:rsidR="00552A7F" w:rsidRPr="001927C9">
        <w:rPr>
          <w:rFonts w:ascii="Times New Roman" w:hAnsi="Times New Roman" w:cs="Times New Roman"/>
          <w:b/>
          <w:sz w:val="24"/>
          <w:szCs w:val="24"/>
        </w:rPr>
        <w:t>2 832 046,46</w:t>
      </w:r>
      <w:r w:rsidR="00F072D6" w:rsidRPr="001927C9">
        <w:rPr>
          <w:rFonts w:ascii="Times New Roman" w:hAnsi="Times New Roman" w:cs="Times New Roman"/>
          <w:sz w:val="24"/>
          <w:szCs w:val="24"/>
        </w:rPr>
        <w:t xml:space="preserve"> рублей с </w:t>
      </w:r>
      <w:r w:rsidR="00900D81" w:rsidRPr="001927C9">
        <w:rPr>
          <w:rFonts w:ascii="Times New Roman" w:hAnsi="Times New Roman" w:cs="Times New Roman"/>
          <w:sz w:val="24"/>
          <w:szCs w:val="24"/>
        </w:rPr>
        <w:t xml:space="preserve">превышением </w:t>
      </w:r>
      <w:r w:rsidR="00552A7F" w:rsidRPr="001927C9">
        <w:rPr>
          <w:rFonts w:ascii="Times New Roman" w:hAnsi="Times New Roman" w:cs="Times New Roman"/>
          <w:sz w:val="24"/>
          <w:szCs w:val="24"/>
        </w:rPr>
        <w:t>доходов</w:t>
      </w:r>
      <w:r w:rsidR="00900D81" w:rsidRPr="001927C9">
        <w:rPr>
          <w:rFonts w:ascii="Times New Roman" w:hAnsi="Times New Roman" w:cs="Times New Roman"/>
          <w:sz w:val="24"/>
          <w:szCs w:val="24"/>
        </w:rPr>
        <w:t xml:space="preserve"> над </w:t>
      </w:r>
      <w:r w:rsidR="00552A7F" w:rsidRPr="001927C9">
        <w:rPr>
          <w:rFonts w:ascii="Times New Roman" w:hAnsi="Times New Roman" w:cs="Times New Roman"/>
          <w:sz w:val="24"/>
          <w:szCs w:val="24"/>
        </w:rPr>
        <w:t>расходами</w:t>
      </w:r>
      <w:r w:rsidR="00705499" w:rsidRPr="001927C9">
        <w:rPr>
          <w:rFonts w:ascii="Times New Roman" w:hAnsi="Times New Roman" w:cs="Times New Roman"/>
          <w:sz w:val="24"/>
          <w:szCs w:val="24"/>
        </w:rPr>
        <w:t xml:space="preserve"> </w:t>
      </w:r>
      <w:r w:rsidR="00755D4E" w:rsidRPr="001927C9">
        <w:rPr>
          <w:rFonts w:ascii="Times New Roman" w:hAnsi="Times New Roman" w:cs="Times New Roman"/>
          <w:sz w:val="24"/>
          <w:szCs w:val="24"/>
        </w:rPr>
        <w:t xml:space="preserve"> </w:t>
      </w:r>
      <w:r w:rsidR="00F072D6" w:rsidRPr="001927C9">
        <w:rPr>
          <w:rFonts w:ascii="Times New Roman" w:hAnsi="Times New Roman" w:cs="Times New Roman"/>
          <w:sz w:val="24"/>
          <w:szCs w:val="24"/>
        </w:rPr>
        <w:t>в сумме</w:t>
      </w:r>
      <w:r w:rsidR="00E330F5" w:rsidRPr="001927C9">
        <w:rPr>
          <w:rFonts w:ascii="Times New Roman" w:hAnsi="Times New Roman" w:cs="Times New Roman"/>
          <w:sz w:val="24"/>
          <w:szCs w:val="24"/>
        </w:rPr>
        <w:t xml:space="preserve"> </w:t>
      </w:r>
      <w:r w:rsidR="00552A7F" w:rsidRPr="001927C9">
        <w:rPr>
          <w:rFonts w:ascii="Times New Roman" w:hAnsi="Times New Roman" w:cs="Times New Roman"/>
          <w:b/>
          <w:sz w:val="24"/>
          <w:szCs w:val="24"/>
        </w:rPr>
        <w:t>297 166,58</w:t>
      </w:r>
      <w:r w:rsidR="009732C9" w:rsidRPr="001927C9">
        <w:rPr>
          <w:rFonts w:ascii="Times New Roman" w:hAnsi="Times New Roman" w:cs="Times New Roman"/>
          <w:sz w:val="24"/>
          <w:szCs w:val="24"/>
        </w:rPr>
        <w:t xml:space="preserve"> </w:t>
      </w:r>
      <w:r w:rsidR="00F072D6" w:rsidRPr="001927C9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C85B1F" w:rsidRPr="001927C9" w:rsidRDefault="00582323" w:rsidP="00C85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7C9">
        <w:rPr>
          <w:rFonts w:ascii="Times New Roman" w:hAnsi="Times New Roman" w:cs="Times New Roman"/>
          <w:b/>
          <w:sz w:val="24"/>
          <w:szCs w:val="24"/>
        </w:rPr>
        <w:t>2.</w:t>
      </w:r>
      <w:r w:rsidRPr="001927C9">
        <w:rPr>
          <w:rFonts w:ascii="Times New Roman" w:hAnsi="Times New Roman" w:cs="Times New Roman"/>
          <w:sz w:val="24"/>
          <w:szCs w:val="24"/>
        </w:rPr>
        <w:t xml:space="preserve"> </w:t>
      </w:r>
      <w:r w:rsidR="00755D4E" w:rsidRPr="001927C9">
        <w:rPr>
          <w:rFonts w:ascii="Times New Roman" w:hAnsi="Times New Roman" w:cs="Times New Roman"/>
          <w:sz w:val="24"/>
          <w:szCs w:val="24"/>
        </w:rPr>
        <w:t xml:space="preserve">Утвердить исполнение доходов </w:t>
      </w:r>
      <w:r w:rsidR="00F072D6" w:rsidRPr="001927C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42E03" w:rsidRPr="001927C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AE7C87" w:rsidRPr="001927C9">
        <w:rPr>
          <w:rFonts w:ascii="Times New Roman" w:hAnsi="Times New Roman" w:cs="Times New Roman"/>
          <w:sz w:val="24"/>
          <w:szCs w:val="24"/>
        </w:rPr>
        <w:t xml:space="preserve">Село </w:t>
      </w:r>
      <w:r w:rsidR="00552A7F" w:rsidRPr="001927C9">
        <w:rPr>
          <w:rFonts w:ascii="Times New Roman" w:hAnsi="Times New Roman" w:cs="Times New Roman"/>
          <w:sz w:val="24"/>
          <w:szCs w:val="24"/>
        </w:rPr>
        <w:t>Гремячево</w:t>
      </w:r>
      <w:r w:rsidR="00F42E03" w:rsidRPr="001927C9">
        <w:rPr>
          <w:rFonts w:ascii="Times New Roman" w:hAnsi="Times New Roman" w:cs="Times New Roman"/>
          <w:sz w:val="24"/>
          <w:szCs w:val="24"/>
        </w:rPr>
        <w:t>»</w:t>
      </w:r>
      <w:r w:rsidR="00755D4E" w:rsidRPr="001927C9">
        <w:rPr>
          <w:rFonts w:ascii="Times New Roman" w:hAnsi="Times New Roman" w:cs="Times New Roman"/>
          <w:sz w:val="24"/>
          <w:szCs w:val="24"/>
        </w:rPr>
        <w:t xml:space="preserve"> </w:t>
      </w:r>
      <w:r w:rsidR="00F072D6" w:rsidRPr="001927C9">
        <w:rPr>
          <w:rFonts w:ascii="Times New Roman" w:hAnsi="Times New Roman" w:cs="Times New Roman"/>
          <w:sz w:val="24"/>
          <w:szCs w:val="24"/>
        </w:rPr>
        <w:t>за 20</w:t>
      </w:r>
      <w:r w:rsidR="00C85B1F" w:rsidRPr="001927C9">
        <w:rPr>
          <w:rFonts w:ascii="Times New Roman" w:hAnsi="Times New Roman" w:cs="Times New Roman"/>
          <w:sz w:val="24"/>
          <w:szCs w:val="24"/>
        </w:rPr>
        <w:t>1</w:t>
      </w:r>
      <w:r w:rsidR="00B45AA2" w:rsidRPr="001927C9">
        <w:rPr>
          <w:rFonts w:ascii="Times New Roman" w:hAnsi="Times New Roman" w:cs="Times New Roman"/>
          <w:sz w:val="24"/>
          <w:szCs w:val="24"/>
        </w:rPr>
        <w:t>9</w:t>
      </w:r>
      <w:r w:rsidR="00F072D6" w:rsidRPr="001927C9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доходо</w:t>
      </w:r>
      <w:r w:rsidR="007C28B6" w:rsidRPr="001927C9">
        <w:rPr>
          <w:rFonts w:ascii="Times New Roman" w:hAnsi="Times New Roman" w:cs="Times New Roman"/>
          <w:sz w:val="24"/>
          <w:szCs w:val="24"/>
        </w:rPr>
        <w:t>в бюджетов согласно приложению №</w:t>
      </w:r>
      <w:r w:rsidR="00F072D6" w:rsidRPr="001927C9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="00755D4E" w:rsidRPr="001927C9">
        <w:rPr>
          <w:rFonts w:ascii="Times New Roman" w:hAnsi="Times New Roman" w:cs="Times New Roman"/>
          <w:sz w:val="24"/>
          <w:szCs w:val="24"/>
        </w:rPr>
        <w:t>решению</w:t>
      </w:r>
      <w:r w:rsidR="00F072D6" w:rsidRPr="001927C9">
        <w:rPr>
          <w:rFonts w:ascii="Times New Roman" w:hAnsi="Times New Roman" w:cs="Times New Roman"/>
          <w:sz w:val="24"/>
          <w:szCs w:val="24"/>
        </w:rPr>
        <w:t>.</w:t>
      </w:r>
    </w:p>
    <w:p w:rsidR="00F072D6" w:rsidRPr="001927C9" w:rsidRDefault="00C85B1F" w:rsidP="00093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7C9">
        <w:rPr>
          <w:rFonts w:ascii="Times New Roman" w:hAnsi="Times New Roman" w:cs="Times New Roman"/>
          <w:b/>
          <w:sz w:val="24"/>
          <w:szCs w:val="24"/>
        </w:rPr>
        <w:t>3</w:t>
      </w:r>
      <w:r w:rsidR="00582323" w:rsidRPr="001927C9">
        <w:rPr>
          <w:rFonts w:ascii="Times New Roman" w:hAnsi="Times New Roman" w:cs="Times New Roman"/>
          <w:b/>
          <w:sz w:val="24"/>
          <w:szCs w:val="24"/>
        </w:rPr>
        <w:t>.</w:t>
      </w:r>
      <w:r w:rsidR="00582323" w:rsidRPr="001927C9">
        <w:rPr>
          <w:rFonts w:ascii="Times New Roman" w:hAnsi="Times New Roman" w:cs="Times New Roman"/>
          <w:sz w:val="24"/>
          <w:szCs w:val="24"/>
        </w:rPr>
        <w:t xml:space="preserve"> </w:t>
      </w:r>
      <w:r w:rsidR="00F072D6" w:rsidRPr="001927C9">
        <w:rPr>
          <w:rFonts w:ascii="Times New Roman" w:hAnsi="Times New Roman" w:cs="Times New Roman"/>
          <w:sz w:val="24"/>
          <w:szCs w:val="24"/>
        </w:rPr>
        <w:t>Утверд</w:t>
      </w:r>
      <w:r w:rsidR="00930C68" w:rsidRPr="001927C9">
        <w:rPr>
          <w:rFonts w:ascii="Times New Roman" w:hAnsi="Times New Roman" w:cs="Times New Roman"/>
          <w:sz w:val="24"/>
          <w:szCs w:val="24"/>
        </w:rPr>
        <w:t>ить исполнение расходов бюджета с</w:t>
      </w:r>
      <w:r w:rsidR="00F42E03" w:rsidRPr="001927C9">
        <w:rPr>
          <w:rFonts w:ascii="Times New Roman" w:hAnsi="Times New Roman" w:cs="Times New Roman"/>
          <w:sz w:val="24"/>
          <w:szCs w:val="24"/>
        </w:rPr>
        <w:t>ельс</w:t>
      </w:r>
      <w:r w:rsidR="00E330F5" w:rsidRPr="001927C9">
        <w:rPr>
          <w:rFonts w:ascii="Times New Roman" w:hAnsi="Times New Roman" w:cs="Times New Roman"/>
          <w:sz w:val="24"/>
          <w:szCs w:val="24"/>
        </w:rPr>
        <w:t>кого поселения «</w:t>
      </w:r>
      <w:r w:rsidR="00AE7C87" w:rsidRPr="001927C9">
        <w:rPr>
          <w:rFonts w:ascii="Times New Roman" w:hAnsi="Times New Roman" w:cs="Times New Roman"/>
          <w:sz w:val="24"/>
          <w:szCs w:val="24"/>
        </w:rPr>
        <w:t xml:space="preserve">Село </w:t>
      </w:r>
      <w:r w:rsidR="00552A7F" w:rsidRPr="001927C9">
        <w:rPr>
          <w:rFonts w:ascii="Times New Roman" w:hAnsi="Times New Roman" w:cs="Times New Roman"/>
          <w:sz w:val="24"/>
          <w:szCs w:val="24"/>
        </w:rPr>
        <w:t>Гремячево</w:t>
      </w:r>
      <w:r w:rsidR="00F42E03" w:rsidRPr="001927C9">
        <w:rPr>
          <w:rFonts w:ascii="Times New Roman" w:hAnsi="Times New Roman" w:cs="Times New Roman"/>
          <w:sz w:val="24"/>
          <w:szCs w:val="24"/>
        </w:rPr>
        <w:t>»</w:t>
      </w:r>
      <w:r w:rsidR="00E36861" w:rsidRPr="001927C9">
        <w:rPr>
          <w:rFonts w:ascii="Times New Roman" w:hAnsi="Times New Roman" w:cs="Times New Roman"/>
          <w:sz w:val="24"/>
          <w:szCs w:val="24"/>
        </w:rPr>
        <w:t xml:space="preserve"> </w:t>
      </w:r>
      <w:r w:rsidR="00F072D6" w:rsidRPr="001927C9">
        <w:rPr>
          <w:rFonts w:ascii="Times New Roman" w:hAnsi="Times New Roman" w:cs="Times New Roman"/>
          <w:sz w:val="24"/>
          <w:szCs w:val="24"/>
        </w:rPr>
        <w:t>за 20</w:t>
      </w:r>
      <w:r w:rsidRPr="001927C9">
        <w:rPr>
          <w:rFonts w:ascii="Times New Roman" w:hAnsi="Times New Roman" w:cs="Times New Roman"/>
          <w:sz w:val="24"/>
          <w:szCs w:val="24"/>
        </w:rPr>
        <w:t>1</w:t>
      </w:r>
      <w:r w:rsidR="00B45AA2" w:rsidRPr="001927C9">
        <w:rPr>
          <w:rFonts w:ascii="Times New Roman" w:hAnsi="Times New Roman" w:cs="Times New Roman"/>
          <w:sz w:val="24"/>
          <w:szCs w:val="24"/>
        </w:rPr>
        <w:t>9</w:t>
      </w:r>
      <w:r w:rsidR="00F072D6" w:rsidRPr="001927C9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</w:t>
      </w:r>
      <w:r w:rsidR="007C28B6" w:rsidRPr="001927C9">
        <w:rPr>
          <w:rFonts w:ascii="Times New Roman" w:hAnsi="Times New Roman" w:cs="Times New Roman"/>
          <w:sz w:val="24"/>
          <w:szCs w:val="24"/>
        </w:rPr>
        <w:t>е расходов согласно приложению №</w:t>
      </w:r>
      <w:r w:rsidRPr="001927C9">
        <w:rPr>
          <w:rFonts w:ascii="Times New Roman" w:hAnsi="Times New Roman" w:cs="Times New Roman"/>
          <w:sz w:val="24"/>
          <w:szCs w:val="24"/>
        </w:rPr>
        <w:t xml:space="preserve"> 2</w:t>
      </w:r>
      <w:r w:rsidR="00F072D6" w:rsidRPr="001927C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E36861" w:rsidRPr="001927C9">
        <w:rPr>
          <w:rFonts w:ascii="Times New Roman" w:hAnsi="Times New Roman" w:cs="Times New Roman"/>
          <w:sz w:val="24"/>
          <w:szCs w:val="24"/>
        </w:rPr>
        <w:t>решению</w:t>
      </w:r>
      <w:r w:rsidR="00F072D6" w:rsidRPr="001927C9">
        <w:rPr>
          <w:rFonts w:ascii="Times New Roman" w:hAnsi="Times New Roman" w:cs="Times New Roman"/>
          <w:sz w:val="24"/>
          <w:szCs w:val="24"/>
        </w:rPr>
        <w:t>.</w:t>
      </w:r>
    </w:p>
    <w:p w:rsidR="00F072D6" w:rsidRPr="001927C9" w:rsidRDefault="00C85B1F" w:rsidP="00093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7C9">
        <w:rPr>
          <w:rFonts w:ascii="Times New Roman" w:hAnsi="Times New Roman" w:cs="Times New Roman"/>
          <w:b/>
          <w:sz w:val="24"/>
          <w:szCs w:val="24"/>
        </w:rPr>
        <w:t>4</w:t>
      </w:r>
      <w:r w:rsidR="00582323" w:rsidRPr="001927C9">
        <w:rPr>
          <w:rFonts w:ascii="Times New Roman" w:hAnsi="Times New Roman" w:cs="Times New Roman"/>
          <w:b/>
          <w:sz w:val="24"/>
          <w:szCs w:val="24"/>
        </w:rPr>
        <w:t>.</w:t>
      </w:r>
      <w:r w:rsidR="00582323" w:rsidRPr="001927C9">
        <w:rPr>
          <w:rFonts w:ascii="Times New Roman" w:hAnsi="Times New Roman" w:cs="Times New Roman"/>
          <w:sz w:val="24"/>
          <w:szCs w:val="24"/>
        </w:rPr>
        <w:t xml:space="preserve"> </w:t>
      </w:r>
      <w:r w:rsidR="00F072D6" w:rsidRPr="001927C9">
        <w:rPr>
          <w:rFonts w:ascii="Times New Roman" w:hAnsi="Times New Roman" w:cs="Times New Roman"/>
          <w:sz w:val="24"/>
          <w:szCs w:val="24"/>
        </w:rPr>
        <w:t>Утверд</w:t>
      </w:r>
      <w:r w:rsidR="00930C68" w:rsidRPr="001927C9">
        <w:rPr>
          <w:rFonts w:ascii="Times New Roman" w:hAnsi="Times New Roman" w:cs="Times New Roman"/>
          <w:sz w:val="24"/>
          <w:szCs w:val="24"/>
        </w:rPr>
        <w:t xml:space="preserve">ить исполнение расходов бюджета </w:t>
      </w:r>
      <w:r w:rsidR="00F42E03" w:rsidRPr="001927C9">
        <w:rPr>
          <w:rFonts w:ascii="Times New Roman" w:hAnsi="Times New Roman" w:cs="Times New Roman"/>
          <w:sz w:val="24"/>
          <w:szCs w:val="24"/>
        </w:rPr>
        <w:t>сельс</w:t>
      </w:r>
      <w:r w:rsidR="00E330F5" w:rsidRPr="001927C9">
        <w:rPr>
          <w:rFonts w:ascii="Times New Roman" w:hAnsi="Times New Roman" w:cs="Times New Roman"/>
          <w:sz w:val="24"/>
          <w:szCs w:val="24"/>
        </w:rPr>
        <w:t>кого поселения «</w:t>
      </w:r>
      <w:r w:rsidR="00AE7C87" w:rsidRPr="001927C9">
        <w:rPr>
          <w:rFonts w:ascii="Times New Roman" w:hAnsi="Times New Roman" w:cs="Times New Roman"/>
          <w:sz w:val="24"/>
          <w:szCs w:val="24"/>
        </w:rPr>
        <w:t xml:space="preserve">Село </w:t>
      </w:r>
      <w:r w:rsidR="00552A7F" w:rsidRPr="001927C9">
        <w:rPr>
          <w:rFonts w:ascii="Times New Roman" w:hAnsi="Times New Roman" w:cs="Times New Roman"/>
          <w:sz w:val="24"/>
          <w:szCs w:val="24"/>
        </w:rPr>
        <w:t>Гремячево</w:t>
      </w:r>
      <w:r w:rsidR="00F42E03" w:rsidRPr="001927C9">
        <w:rPr>
          <w:rFonts w:ascii="Times New Roman" w:hAnsi="Times New Roman" w:cs="Times New Roman"/>
          <w:sz w:val="24"/>
          <w:szCs w:val="24"/>
        </w:rPr>
        <w:t>»</w:t>
      </w:r>
      <w:r w:rsidR="00E36861" w:rsidRPr="001927C9">
        <w:rPr>
          <w:rFonts w:ascii="Times New Roman" w:hAnsi="Times New Roman" w:cs="Times New Roman"/>
          <w:sz w:val="24"/>
          <w:szCs w:val="24"/>
        </w:rPr>
        <w:t xml:space="preserve"> </w:t>
      </w:r>
      <w:r w:rsidR="00F072D6" w:rsidRPr="001927C9">
        <w:rPr>
          <w:rFonts w:ascii="Times New Roman" w:hAnsi="Times New Roman" w:cs="Times New Roman"/>
          <w:sz w:val="24"/>
          <w:szCs w:val="24"/>
        </w:rPr>
        <w:t>за 20</w:t>
      </w:r>
      <w:r w:rsidRPr="001927C9">
        <w:rPr>
          <w:rFonts w:ascii="Times New Roman" w:hAnsi="Times New Roman" w:cs="Times New Roman"/>
          <w:sz w:val="24"/>
          <w:szCs w:val="24"/>
        </w:rPr>
        <w:t>1</w:t>
      </w:r>
      <w:r w:rsidR="00B45AA2" w:rsidRPr="001927C9">
        <w:rPr>
          <w:rFonts w:ascii="Times New Roman" w:hAnsi="Times New Roman" w:cs="Times New Roman"/>
          <w:sz w:val="24"/>
          <w:szCs w:val="24"/>
        </w:rPr>
        <w:t>9</w:t>
      </w:r>
      <w:r w:rsidR="00F072D6" w:rsidRPr="001927C9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</w:t>
      </w:r>
      <w:r w:rsidR="00BC7611" w:rsidRPr="001927C9">
        <w:rPr>
          <w:rFonts w:ascii="Times New Roman" w:hAnsi="Times New Roman" w:cs="Times New Roman"/>
          <w:sz w:val="24"/>
          <w:szCs w:val="24"/>
        </w:rPr>
        <w:t xml:space="preserve">(муниципальным программам и непрограммным направлениям деятельности), группам и подгруппам видов расходов </w:t>
      </w:r>
      <w:r w:rsidR="00F072D6" w:rsidRPr="001927C9">
        <w:rPr>
          <w:rFonts w:ascii="Times New Roman" w:hAnsi="Times New Roman" w:cs="Times New Roman"/>
          <w:sz w:val="24"/>
          <w:szCs w:val="24"/>
        </w:rPr>
        <w:t>классификации расходов бюджет</w:t>
      </w:r>
      <w:r w:rsidR="00BC7611" w:rsidRPr="001927C9">
        <w:rPr>
          <w:rFonts w:ascii="Times New Roman" w:hAnsi="Times New Roman" w:cs="Times New Roman"/>
          <w:sz w:val="24"/>
          <w:szCs w:val="24"/>
        </w:rPr>
        <w:t>а</w:t>
      </w:r>
      <w:r w:rsidR="00F072D6" w:rsidRPr="001927C9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7C28B6" w:rsidRPr="001927C9">
        <w:rPr>
          <w:rFonts w:ascii="Times New Roman" w:hAnsi="Times New Roman" w:cs="Times New Roman"/>
          <w:sz w:val="24"/>
          <w:szCs w:val="24"/>
        </w:rPr>
        <w:t xml:space="preserve"> №</w:t>
      </w:r>
      <w:r w:rsidR="00F072D6" w:rsidRPr="001927C9">
        <w:rPr>
          <w:rFonts w:ascii="Times New Roman" w:hAnsi="Times New Roman" w:cs="Times New Roman"/>
          <w:sz w:val="24"/>
          <w:szCs w:val="24"/>
        </w:rPr>
        <w:t xml:space="preserve"> </w:t>
      </w:r>
      <w:r w:rsidRPr="001927C9">
        <w:rPr>
          <w:rFonts w:ascii="Times New Roman" w:hAnsi="Times New Roman" w:cs="Times New Roman"/>
          <w:sz w:val="24"/>
          <w:szCs w:val="24"/>
        </w:rPr>
        <w:t>3</w:t>
      </w:r>
      <w:r w:rsidR="00F072D6" w:rsidRPr="001927C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E36861" w:rsidRPr="001927C9">
        <w:rPr>
          <w:rFonts w:ascii="Times New Roman" w:hAnsi="Times New Roman" w:cs="Times New Roman"/>
          <w:sz w:val="24"/>
          <w:szCs w:val="24"/>
        </w:rPr>
        <w:t>решению</w:t>
      </w:r>
      <w:r w:rsidR="00F072D6" w:rsidRPr="001927C9">
        <w:rPr>
          <w:rFonts w:ascii="Times New Roman" w:hAnsi="Times New Roman" w:cs="Times New Roman"/>
          <w:sz w:val="24"/>
          <w:szCs w:val="24"/>
        </w:rPr>
        <w:t>.</w:t>
      </w:r>
    </w:p>
    <w:p w:rsidR="00B45AA2" w:rsidRPr="001927C9" w:rsidRDefault="00B45AA2" w:rsidP="004923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7C9">
        <w:rPr>
          <w:rFonts w:ascii="Times New Roman" w:hAnsi="Times New Roman" w:cs="Times New Roman"/>
          <w:b/>
          <w:sz w:val="24"/>
          <w:szCs w:val="24"/>
        </w:rPr>
        <w:t>5.</w:t>
      </w:r>
      <w:r w:rsidR="00492376" w:rsidRPr="00192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7C9">
        <w:rPr>
          <w:rFonts w:ascii="Times New Roman" w:hAnsi="Times New Roman" w:cs="Times New Roman"/>
          <w:sz w:val="24"/>
          <w:szCs w:val="24"/>
        </w:rPr>
        <w:t>Утвердить исполнение расходов бюджета сельского поселения «</w:t>
      </w:r>
      <w:r w:rsidR="00AE7C87" w:rsidRPr="001927C9">
        <w:rPr>
          <w:rFonts w:ascii="Times New Roman" w:hAnsi="Times New Roman" w:cs="Times New Roman"/>
          <w:sz w:val="24"/>
          <w:szCs w:val="24"/>
        </w:rPr>
        <w:t xml:space="preserve">Село </w:t>
      </w:r>
      <w:r w:rsidR="00552A7F" w:rsidRPr="001927C9">
        <w:rPr>
          <w:rFonts w:ascii="Times New Roman" w:hAnsi="Times New Roman" w:cs="Times New Roman"/>
          <w:sz w:val="24"/>
          <w:szCs w:val="24"/>
        </w:rPr>
        <w:t>Гремячево</w:t>
      </w:r>
      <w:r w:rsidRPr="001927C9">
        <w:rPr>
          <w:rFonts w:ascii="Times New Roman" w:hAnsi="Times New Roman" w:cs="Times New Roman"/>
          <w:sz w:val="24"/>
          <w:szCs w:val="24"/>
        </w:rPr>
        <w:t>» за 2019 год по</w:t>
      </w:r>
      <w:r w:rsidR="00492376" w:rsidRPr="001927C9">
        <w:rPr>
          <w:rFonts w:ascii="Times New Roman" w:hAnsi="Times New Roman" w:cs="Times New Roman"/>
          <w:sz w:val="24"/>
          <w:szCs w:val="24"/>
        </w:rPr>
        <w:t xml:space="preserve">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</w:t>
      </w:r>
      <w:r w:rsidRPr="001927C9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492376" w:rsidRPr="001927C9">
        <w:rPr>
          <w:rFonts w:ascii="Times New Roman" w:hAnsi="Times New Roman" w:cs="Times New Roman"/>
          <w:sz w:val="24"/>
          <w:szCs w:val="24"/>
        </w:rPr>
        <w:t xml:space="preserve"> 4</w:t>
      </w:r>
      <w:r w:rsidRPr="001927C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1927C9" w:rsidRPr="001927C9" w:rsidRDefault="00B45AA2" w:rsidP="001927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7C9">
        <w:rPr>
          <w:rFonts w:ascii="Times New Roman" w:hAnsi="Times New Roman" w:cs="Times New Roman"/>
          <w:b/>
          <w:sz w:val="24"/>
          <w:szCs w:val="24"/>
        </w:rPr>
        <w:t>6</w:t>
      </w:r>
      <w:r w:rsidR="00582323" w:rsidRPr="001927C9">
        <w:rPr>
          <w:rFonts w:ascii="Times New Roman" w:hAnsi="Times New Roman" w:cs="Times New Roman"/>
          <w:b/>
          <w:sz w:val="24"/>
          <w:szCs w:val="24"/>
        </w:rPr>
        <w:t>.</w:t>
      </w:r>
      <w:r w:rsidR="00582323" w:rsidRPr="001927C9">
        <w:rPr>
          <w:rFonts w:ascii="Times New Roman" w:hAnsi="Times New Roman" w:cs="Times New Roman"/>
          <w:sz w:val="24"/>
          <w:szCs w:val="24"/>
        </w:rPr>
        <w:t xml:space="preserve"> </w:t>
      </w:r>
      <w:r w:rsidR="00F072D6" w:rsidRPr="001927C9">
        <w:rPr>
          <w:rFonts w:ascii="Times New Roman" w:hAnsi="Times New Roman" w:cs="Times New Roman"/>
          <w:sz w:val="24"/>
          <w:szCs w:val="24"/>
        </w:rPr>
        <w:t xml:space="preserve">Утвердить исполнение источников финансирования дефицита бюджета </w:t>
      </w:r>
      <w:r w:rsidR="00F42E03" w:rsidRPr="001927C9">
        <w:rPr>
          <w:rFonts w:ascii="Times New Roman" w:hAnsi="Times New Roman" w:cs="Times New Roman"/>
          <w:sz w:val="24"/>
          <w:szCs w:val="24"/>
        </w:rPr>
        <w:t>сель</w:t>
      </w:r>
      <w:r w:rsidR="00E330F5" w:rsidRPr="001927C9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AE7C87" w:rsidRPr="001927C9">
        <w:rPr>
          <w:rFonts w:ascii="Times New Roman" w:hAnsi="Times New Roman" w:cs="Times New Roman"/>
          <w:sz w:val="24"/>
          <w:szCs w:val="24"/>
        </w:rPr>
        <w:t xml:space="preserve">Село </w:t>
      </w:r>
      <w:r w:rsidR="00552A7F" w:rsidRPr="001927C9">
        <w:rPr>
          <w:rFonts w:ascii="Times New Roman" w:hAnsi="Times New Roman" w:cs="Times New Roman"/>
          <w:sz w:val="24"/>
          <w:szCs w:val="24"/>
        </w:rPr>
        <w:t>Гремячево</w:t>
      </w:r>
      <w:r w:rsidR="00F42E03" w:rsidRPr="001927C9">
        <w:rPr>
          <w:rFonts w:ascii="Times New Roman" w:hAnsi="Times New Roman" w:cs="Times New Roman"/>
          <w:sz w:val="24"/>
          <w:szCs w:val="24"/>
        </w:rPr>
        <w:t>»</w:t>
      </w:r>
      <w:r w:rsidR="00E36861" w:rsidRPr="001927C9">
        <w:rPr>
          <w:rFonts w:ascii="Times New Roman" w:hAnsi="Times New Roman" w:cs="Times New Roman"/>
          <w:sz w:val="24"/>
          <w:szCs w:val="24"/>
        </w:rPr>
        <w:t xml:space="preserve"> </w:t>
      </w:r>
      <w:r w:rsidR="00F072D6" w:rsidRPr="001927C9">
        <w:rPr>
          <w:rFonts w:ascii="Times New Roman" w:hAnsi="Times New Roman" w:cs="Times New Roman"/>
          <w:sz w:val="24"/>
          <w:szCs w:val="24"/>
        </w:rPr>
        <w:t>за 20</w:t>
      </w:r>
      <w:r w:rsidR="00C85B1F" w:rsidRPr="001927C9">
        <w:rPr>
          <w:rFonts w:ascii="Times New Roman" w:hAnsi="Times New Roman" w:cs="Times New Roman"/>
          <w:sz w:val="24"/>
          <w:szCs w:val="24"/>
        </w:rPr>
        <w:t>1</w:t>
      </w:r>
      <w:r w:rsidRPr="001927C9">
        <w:rPr>
          <w:rFonts w:ascii="Times New Roman" w:hAnsi="Times New Roman" w:cs="Times New Roman"/>
          <w:sz w:val="24"/>
          <w:szCs w:val="24"/>
        </w:rPr>
        <w:t>9</w:t>
      </w:r>
      <w:r w:rsidR="00F072D6" w:rsidRPr="001927C9">
        <w:rPr>
          <w:rFonts w:ascii="Times New Roman" w:hAnsi="Times New Roman" w:cs="Times New Roman"/>
          <w:sz w:val="24"/>
          <w:szCs w:val="24"/>
        </w:rPr>
        <w:t xml:space="preserve"> год по кодам классификации источников финансирования дефицито</w:t>
      </w:r>
      <w:r w:rsidR="007C28B6" w:rsidRPr="001927C9">
        <w:rPr>
          <w:rFonts w:ascii="Times New Roman" w:hAnsi="Times New Roman" w:cs="Times New Roman"/>
          <w:sz w:val="24"/>
          <w:szCs w:val="24"/>
        </w:rPr>
        <w:t>в бюджетов согласно приложению №</w:t>
      </w:r>
      <w:r w:rsidR="00F072D6" w:rsidRPr="001927C9">
        <w:rPr>
          <w:rFonts w:ascii="Times New Roman" w:hAnsi="Times New Roman" w:cs="Times New Roman"/>
          <w:sz w:val="24"/>
          <w:szCs w:val="24"/>
        </w:rPr>
        <w:t xml:space="preserve"> </w:t>
      </w:r>
      <w:r w:rsidR="00492376" w:rsidRPr="001927C9">
        <w:rPr>
          <w:rFonts w:ascii="Times New Roman" w:hAnsi="Times New Roman" w:cs="Times New Roman"/>
          <w:sz w:val="24"/>
          <w:szCs w:val="24"/>
        </w:rPr>
        <w:t xml:space="preserve"> 5</w:t>
      </w:r>
      <w:r w:rsidR="00F072D6" w:rsidRPr="001927C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E36861" w:rsidRPr="001927C9">
        <w:rPr>
          <w:rFonts w:ascii="Times New Roman" w:hAnsi="Times New Roman" w:cs="Times New Roman"/>
          <w:sz w:val="24"/>
          <w:szCs w:val="24"/>
        </w:rPr>
        <w:t>решению</w:t>
      </w:r>
      <w:r w:rsidR="00F072D6" w:rsidRPr="001927C9">
        <w:rPr>
          <w:rFonts w:ascii="Times New Roman" w:hAnsi="Times New Roman" w:cs="Times New Roman"/>
          <w:sz w:val="24"/>
          <w:szCs w:val="24"/>
        </w:rPr>
        <w:t>.</w:t>
      </w:r>
    </w:p>
    <w:p w:rsidR="001927C9" w:rsidRPr="001927C9" w:rsidRDefault="00C85B1F" w:rsidP="001927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AA2" w:rsidRPr="001927C9">
        <w:rPr>
          <w:rFonts w:ascii="Times New Roman" w:hAnsi="Times New Roman" w:cs="Times New Roman"/>
          <w:b/>
          <w:sz w:val="24"/>
          <w:szCs w:val="24"/>
        </w:rPr>
        <w:t>7</w:t>
      </w:r>
      <w:r w:rsidR="00582323" w:rsidRPr="001927C9">
        <w:rPr>
          <w:rFonts w:ascii="Times New Roman" w:hAnsi="Times New Roman" w:cs="Times New Roman"/>
          <w:b/>
          <w:sz w:val="24"/>
          <w:szCs w:val="24"/>
        </w:rPr>
        <w:t>.</w:t>
      </w:r>
      <w:r w:rsidR="00582323" w:rsidRPr="001927C9">
        <w:rPr>
          <w:rFonts w:ascii="Times New Roman" w:hAnsi="Times New Roman" w:cs="Times New Roman"/>
          <w:sz w:val="24"/>
          <w:szCs w:val="24"/>
        </w:rPr>
        <w:t xml:space="preserve"> </w:t>
      </w:r>
      <w:r w:rsidR="00F072D6" w:rsidRPr="001927C9">
        <w:rPr>
          <w:rFonts w:ascii="Times New Roman" w:hAnsi="Times New Roman" w:cs="Times New Roman"/>
          <w:sz w:val="24"/>
          <w:szCs w:val="24"/>
        </w:rPr>
        <w:t>Настоящ</w:t>
      </w:r>
      <w:r w:rsidR="00E36861" w:rsidRPr="001927C9">
        <w:rPr>
          <w:rFonts w:ascii="Times New Roman" w:hAnsi="Times New Roman" w:cs="Times New Roman"/>
          <w:sz w:val="24"/>
          <w:szCs w:val="24"/>
        </w:rPr>
        <w:t>ее решение</w:t>
      </w:r>
      <w:r w:rsidR="00F072D6" w:rsidRPr="001927C9">
        <w:rPr>
          <w:rFonts w:ascii="Times New Roman" w:hAnsi="Times New Roman" w:cs="Times New Roman"/>
          <w:sz w:val="24"/>
          <w:szCs w:val="24"/>
        </w:rPr>
        <w:t xml:space="preserve"> вступает в силу пос</w:t>
      </w:r>
      <w:r w:rsidR="00977813" w:rsidRPr="001927C9">
        <w:rPr>
          <w:rFonts w:ascii="Times New Roman" w:hAnsi="Times New Roman" w:cs="Times New Roman"/>
          <w:sz w:val="24"/>
          <w:szCs w:val="24"/>
        </w:rPr>
        <w:t>л</w:t>
      </w:r>
      <w:r w:rsidRPr="001927C9">
        <w:rPr>
          <w:rFonts w:ascii="Times New Roman" w:hAnsi="Times New Roman" w:cs="Times New Roman"/>
          <w:sz w:val="24"/>
          <w:szCs w:val="24"/>
        </w:rPr>
        <w:t xml:space="preserve">е его официального </w:t>
      </w:r>
      <w:r w:rsidR="00FE54DE" w:rsidRPr="001927C9">
        <w:rPr>
          <w:rFonts w:ascii="Times New Roman" w:hAnsi="Times New Roman" w:cs="Times New Roman"/>
          <w:sz w:val="24"/>
          <w:szCs w:val="24"/>
        </w:rPr>
        <w:t>опубликования</w:t>
      </w:r>
      <w:r w:rsidR="00666BF5" w:rsidRPr="001927C9">
        <w:rPr>
          <w:rFonts w:ascii="Times New Roman" w:hAnsi="Times New Roman" w:cs="Times New Roman"/>
          <w:sz w:val="24"/>
          <w:szCs w:val="24"/>
        </w:rPr>
        <w:t>.</w:t>
      </w:r>
    </w:p>
    <w:p w:rsidR="001927C9" w:rsidRDefault="001927C9" w:rsidP="001927C9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1927C9" w:rsidRDefault="001927C9" w:rsidP="001927C9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1940DE" w:rsidRPr="001C4142" w:rsidRDefault="00AF056F" w:rsidP="001927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42">
        <w:rPr>
          <w:rFonts w:ascii="Times New Roman" w:hAnsi="Times New Roman" w:cs="Times New Roman"/>
          <w:b/>
          <w:sz w:val="28"/>
          <w:szCs w:val="28"/>
        </w:rPr>
        <w:t>Глава</w:t>
      </w:r>
      <w:r w:rsidR="00930C68" w:rsidRPr="001C4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581" w:rsidRPr="001C414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</w:t>
      </w:r>
      <w:r w:rsidR="00081466" w:rsidRPr="001C414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81AE6" w:rsidRPr="001C414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C414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81AE6" w:rsidRPr="001C4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466" w:rsidRPr="001C4142">
        <w:rPr>
          <w:rFonts w:ascii="Times New Roman" w:hAnsi="Times New Roman" w:cs="Times New Roman"/>
          <w:b/>
          <w:sz w:val="28"/>
          <w:szCs w:val="28"/>
        </w:rPr>
        <w:t>О.А. Федичева</w:t>
      </w:r>
      <w:r w:rsidR="00315581" w:rsidRPr="001C4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0DE" w:rsidRDefault="001940DE" w:rsidP="001927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0DE" w:rsidRDefault="001940DE" w:rsidP="001927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0DE" w:rsidRDefault="001940DE" w:rsidP="001927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0DE" w:rsidRDefault="001940DE" w:rsidP="001927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0DE" w:rsidRDefault="001940DE" w:rsidP="001927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0DE" w:rsidRDefault="00315581" w:rsidP="001940DE">
      <w:pPr>
        <w:ind w:right="-5"/>
        <w:jc w:val="right"/>
        <w:rPr>
          <w:b/>
        </w:rPr>
      </w:pPr>
      <w:r w:rsidRPr="001927C9">
        <w:rPr>
          <w:b/>
        </w:rPr>
        <w:t xml:space="preserve">                   </w:t>
      </w:r>
      <w:r w:rsidR="00E330F5" w:rsidRPr="001927C9">
        <w:rPr>
          <w:b/>
        </w:rPr>
        <w:t xml:space="preserve">  </w:t>
      </w: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1940DE" w:rsidP="001940DE">
      <w:pPr>
        <w:ind w:right="-5"/>
        <w:jc w:val="right"/>
        <w:rPr>
          <w:b/>
        </w:rPr>
      </w:pPr>
    </w:p>
    <w:p w:rsidR="001940DE" w:rsidRDefault="00E330F5" w:rsidP="001940DE">
      <w:pPr>
        <w:ind w:right="-5"/>
        <w:jc w:val="right"/>
      </w:pPr>
      <w:r w:rsidRPr="001927C9">
        <w:rPr>
          <w:b/>
        </w:rPr>
        <w:t xml:space="preserve"> </w:t>
      </w:r>
    </w:p>
    <w:p w:rsidR="001940DE" w:rsidRDefault="001940DE" w:rsidP="001940DE">
      <w:pPr>
        <w:ind w:right="-5"/>
        <w:jc w:val="right"/>
      </w:pPr>
    </w:p>
    <w:p w:rsidR="001940DE" w:rsidRDefault="001940DE" w:rsidP="001940DE">
      <w:pPr>
        <w:ind w:right="-5"/>
        <w:jc w:val="right"/>
      </w:pPr>
    </w:p>
    <w:p w:rsidR="009331C8" w:rsidRPr="001927C9" w:rsidRDefault="00CA115F" w:rsidP="001927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7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331C8" w:rsidRPr="001927C9" w:rsidSect="00280BCB">
      <w:headerReference w:type="even" r:id="rId8"/>
      <w:headerReference w:type="default" r:id="rId9"/>
      <w:footerReference w:type="default" r:id="rId10"/>
      <w:pgSz w:w="11906" w:h="16838"/>
      <w:pgMar w:top="284" w:right="851" w:bottom="289" w:left="1701" w:header="539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D8" w:rsidRDefault="004862D8">
      <w:r>
        <w:separator/>
      </w:r>
    </w:p>
  </w:endnote>
  <w:endnote w:type="continuationSeparator" w:id="0">
    <w:p w:rsidR="004862D8" w:rsidRDefault="00486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11" w:rsidRDefault="00BC7611">
    <w:pPr>
      <w:pStyle w:val="a5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D8" w:rsidRDefault="004862D8">
      <w:r>
        <w:separator/>
      </w:r>
    </w:p>
  </w:footnote>
  <w:footnote w:type="continuationSeparator" w:id="0">
    <w:p w:rsidR="004862D8" w:rsidRDefault="00486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11" w:rsidRDefault="00BC7611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7611" w:rsidRDefault="00BC761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11" w:rsidRDefault="00BC7611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198E">
      <w:rPr>
        <w:rStyle w:val="a7"/>
        <w:noProof/>
      </w:rPr>
      <w:t>2</w:t>
    </w:r>
    <w:r>
      <w:rPr>
        <w:rStyle w:val="a7"/>
      </w:rPr>
      <w:fldChar w:fldCharType="end"/>
    </w:r>
  </w:p>
  <w:p w:rsidR="00BC7611" w:rsidRDefault="00BC7611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C52"/>
    <w:multiLevelType w:val="singleLevel"/>
    <w:tmpl w:val="72CC5D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653987"/>
    <w:multiLevelType w:val="hybridMultilevel"/>
    <w:tmpl w:val="4CE67984"/>
    <w:lvl w:ilvl="0" w:tplc="1B7847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F42537C"/>
    <w:multiLevelType w:val="hybridMultilevel"/>
    <w:tmpl w:val="EB2CA0C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D11A8"/>
    <w:multiLevelType w:val="hybridMultilevel"/>
    <w:tmpl w:val="8370E98E"/>
    <w:lvl w:ilvl="0" w:tplc="99C83B94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F15424E"/>
    <w:multiLevelType w:val="hybridMultilevel"/>
    <w:tmpl w:val="9C6C5062"/>
    <w:lvl w:ilvl="0" w:tplc="31DE9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649682B"/>
    <w:multiLevelType w:val="singleLevel"/>
    <w:tmpl w:val="2BC2084E"/>
    <w:lvl w:ilvl="0">
      <w:start w:val="1"/>
      <w:numFmt w:val="decimal"/>
      <w:lvlText w:val="%1."/>
      <w:lvlJc w:val="left"/>
      <w:pPr>
        <w:tabs>
          <w:tab w:val="num" w:pos="1080"/>
        </w:tabs>
        <w:ind w:left="153" w:firstLine="567"/>
      </w:pPr>
      <w:rPr>
        <w:rFonts w:hint="default"/>
      </w:rPr>
    </w:lvl>
  </w:abstractNum>
  <w:abstractNum w:abstractNumId="6">
    <w:nsid w:val="7FD84D12"/>
    <w:multiLevelType w:val="multilevel"/>
    <w:tmpl w:val="EB2CA0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20F"/>
    <w:rsid w:val="000038B5"/>
    <w:rsid w:val="0001438E"/>
    <w:rsid w:val="00016A4D"/>
    <w:rsid w:val="000179E3"/>
    <w:rsid w:val="00030373"/>
    <w:rsid w:val="000340C2"/>
    <w:rsid w:val="000502E2"/>
    <w:rsid w:val="0007410A"/>
    <w:rsid w:val="00081466"/>
    <w:rsid w:val="0008739A"/>
    <w:rsid w:val="000873CC"/>
    <w:rsid w:val="00093C5F"/>
    <w:rsid w:val="00094148"/>
    <w:rsid w:val="000B08CA"/>
    <w:rsid w:val="000B4A84"/>
    <w:rsid w:val="000C1D23"/>
    <w:rsid w:val="000C3549"/>
    <w:rsid w:val="000D5F66"/>
    <w:rsid w:val="000E607E"/>
    <w:rsid w:val="00101D14"/>
    <w:rsid w:val="00117FBC"/>
    <w:rsid w:val="00123022"/>
    <w:rsid w:val="00134400"/>
    <w:rsid w:val="00152DC3"/>
    <w:rsid w:val="00182944"/>
    <w:rsid w:val="001927C9"/>
    <w:rsid w:val="001940DE"/>
    <w:rsid w:val="001A1C34"/>
    <w:rsid w:val="001A5557"/>
    <w:rsid w:val="001C048C"/>
    <w:rsid w:val="001C4142"/>
    <w:rsid w:val="001C69E0"/>
    <w:rsid w:val="001D26ED"/>
    <w:rsid w:val="001D7073"/>
    <w:rsid w:val="001D7994"/>
    <w:rsid w:val="0021228E"/>
    <w:rsid w:val="00215E15"/>
    <w:rsid w:val="0021670B"/>
    <w:rsid w:val="0022128B"/>
    <w:rsid w:val="00275335"/>
    <w:rsid w:val="00280BCB"/>
    <w:rsid w:val="00285156"/>
    <w:rsid w:val="002A6C62"/>
    <w:rsid w:val="002A714A"/>
    <w:rsid w:val="002B0855"/>
    <w:rsid w:val="002B3C97"/>
    <w:rsid w:val="002C5290"/>
    <w:rsid w:val="002C7D99"/>
    <w:rsid w:val="002E3BD4"/>
    <w:rsid w:val="002E74EC"/>
    <w:rsid w:val="002E7626"/>
    <w:rsid w:val="002E7DEC"/>
    <w:rsid w:val="002F2638"/>
    <w:rsid w:val="00310E05"/>
    <w:rsid w:val="00314FF1"/>
    <w:rsid w:val="00315581"/>
    <w:rsid w:val="003352DD"/>
    <w:rsid w:val="00366C2D"/>
    <w:rsid w:val="003E0AFD"/>
    <w:rsid w:val="003E7AA6"/>
    <w:rsid w:val="003F2107"/>
    <w:rsid w:val="003F41E7"/>
    <w:rsid w:val="003F4701"/>
    <w:rsid w:val="003F5274"/>
    <w:rsid w:val="004055AE"/>
    <w:rsid w:val="00416256"/>
    <w:rsid w:val="004262AD"/>
    <w:rsid w:val="004269F1"/>
    <w:rsid w:val="004477F0"/>
    <w:rsid w:val="00453B49"/>
    <w:rsid w:val="00462473"/>
    <w:rsid w:val="00467A56"/>
    <w:rsid w:val="004812B4"/>
    <w:rsid w:val="004862D8"/>
    <w:rsid w:val="00492376"/>
    <w:rsid w:val="004A181E"/>
    <w:rsid w:val="004A5CEF"/>
    <w:rsid w:val="004C3F60"/>
    <w:rsid w:val="004C6828"/>
    <w:rsid w:val="004C6D65"/>
    <w:rsid w:val="004E077B"/>
    <w:rsid w:val="004E483B"/>
    <w:rsid w:val="004E7E40"/>
    <w:rsid w:val="005216CD"/>
    <w:rsid w:val="0052560F"/>
    <w:rsid w:val="00552979"/>
    <w:rsid w:val="00552A7F"/>
    <w:rsid w:val="00562540"/>
    <w:rsid w:val="00563751"/>
    <w:rsid w:val="00564C53"/>
    <w:rsid w:val="00582323"/>
    <w:rsid w:val="005A1971"/>
    <w:rsid w:val="005A662C"/>
    <w:rsid w:val="005D3663"/>
    <w:rsid w:val="005E5A4F"/>
    <w:rsid w:val="005F03DA"/>
    <w:rsid w:val="00612FDC"/>
    <w:rsid w:val="00614D1C"/>
    <w:rsid w:val="0062429C"/>
    <w:rsid w:val="00624CCF"/>
    <w:rsid w:val="00625F58"/>
    <w:rsid w:val="006368B3"/>
    <w:rsid w:val="006517F5"/>
    <w:rsid w:val="00666BF5"/>
    <w:rsid w:val="006710A6"/>
    <w:rsid w:val="00674C9A"/>
    <w:rsid w:val="0068583E"/>
    <w:rsid w:val="00685B9E"/>
    <w:rsid w:val="00695051"/>
    <w:rsid w:val="00695C94"/>
    <w:rsid w:val="006A466E"/>
    <w:rsid w:val="006A5E16"/>
    <w:rsid w:val="006B37C5"/>
    <w:rsid w:val="006B3FE0"/>
    <w:rsid w:val="006B63A4"/>
    <w:rsid w:val="006D5FF1"/>
    <w:rsid w:val="006E3C62"/>
    <w:rsid w:val="006E7EE2"/>
    <w:rsid w:val="006F07FE"/>
    <w:rsid w:val="006F3581"/>
    <w:rsid w:val="00700647"/>
    <w:rsid w:val="00705384"/>
    <w:rsid w:val="00705499"/>
    <w:rsid w:val="00711802"/>
    <w:rsid w:val="00742C9C"/>
    <w:rsid w:val="0074322A"/>
    <w:rsid w:val="007515D2"/>
    <w:rsid w:val="0075255A"/>
    <w:rsid w:val="007549C1"/>
    <w:rsid w:val="00755D4E"/>
    <w:rsid w:val="007677FE"/>
    <w:rsid w:val="007712F4"/>
    <w:rsid w:val="00782E39"/>
    <w:rsid w:val="00783528"/>
    <w:rsid w:val="007916DA"/>
    <w:rsid w:val="00792837"/>
    <w:rsid w:val="007A034C"/>
    <w:rsid w:val="007A3361"/>
    <w:rsid w:val="007A6100"/>
    <w:rsid w:val="007A6890"/>
    <w:rsid w:val="007B0231"/>
    <w:rsid w:val="007B5608"/>
    <w:rsid w:val="007C28B6"/>
    <w:rsid w:val="007C5AB6"/>
    <w:rsid w:val="007E09E3"/>
    <w:rsid w:val="007E198E"/>
    <w:rsid w:val="007F1DA2"/>
    <w:rsid w:val="007F28D8"/>
    <w:rsid w:val="00802CC1"/>
    <w:rsid w:val="00811CCA"/>
    <w:rsid w:val="008303AB"/>
    <w:rsid w:val="00834013"/>
    <w:rsid w:val="0085583E"/>
    <w:rsid w:val="008623A8"/>
    <w:rsid w:val="00867758"/>
    <w:rsid w:val="00870B7B"/>
    <w:rsid w:val="00876041"/>
    <w:rsid w:val="00887C3B"/>
    <w:rsid w:val="0089628C"/>
    <w:rsid w:val="008A7B93"/>
    <w:rsid w:val="008B714C"/>
    <w:rsid w:val="008B7719"/>
    <w:rsid w:val="008C14B8"/>
    <w:rsid w:val="008C32E9"/>
    <w:rsid w:val="008C7770"/>
    <w:rsid w:val="008D6260"/>
    <w:rsid w:val="008E2355"/>
    <w:rsid w:val="008F1DE9"/>
    <w:rsid w:val="00900AEB"/>
    <w:rsid w:val="00900D81"/>
    <w:rsid w:val="0090528D"/>
    <w:rsid w:val="009060C8"/>
    <w:rsid w:val="009138AC"/>
    <w:rsid w:val="00930C68"/>
    <w:rsid w:val="009331C8"/>
    <w:rsid w:val="00962888"/>
    <w:rsid w:val="00964F98"/>
    <w:rsid w:val="009732C9"/>
    <w:rsid w:val="009747FD"/>
    <w:rsid w:val="00977813"/>
    <w:rsid w:val="00981697"/>
    <w:rsid w:val="009973CD"/>
    <w:rsid w:val="009A4AE8"/>
    <w:rsid w:val="009A5C94"/>
    <w:rsid w:val="009B4AEF"/>
    <w:rsid w:val="009D020F"/>
    <w:rsid w:val="009D10FD"/>
    <w:rsid w:val="009D3F29"/>
    <w:rsid w:val="00A04748"/>
    <w:rsid w:val="00A3588B"/>
    <w:rsid w:val="00A81E9A"/>
    <w:rsid w:val="00A83010"/>
    <w:rsid w:val="00A8341B"/>
    <w:rsid w:val="00A869CF"/>
    <w:rsid w:val="00AE73F6"/>
    <w:rsid w:val="00AE7C87"/>
    <w:rsid w:val="00AF056F"/>
    <w:rsid w:val="00AF4E3A"/>
    <w:rsid w:val="00B06FEA"/>
    <w:rsid w:val="00B07CEB"/>
    <w:rsid w:val="00B16330"/>
    <w:rsid w:val="00B30317"/>
    <w:rsid w:val="00B45AA2"/>
    <w:rsid w:val="00B45F27"/>
    <w:rsid w:val="00B60462"/>
    <w:rsid w:val="00B63825"/>
    <w:rsid w:val="00B7549E"/>
    <w:rsid w:val="00B8478C"/>
    <w:rsid w:val="00B85DBE"/>
    <w:rsid w:val="00B9338A"/>
    <w:rsid w:val="00BA14B6"/>
    <w:rsid w:val="00BA3E28"/>
    <w:rsid w:val="00BA470E"/>
    <w:rsid w:val="00BC2B8E"/>
    <w:rsid w:val="00BC7611"/>
    <w:rsid w:val="00BE0724"/>
    <w:rsid w:val="00BF3012"/>
    <w:rsid w:val="00BF3A0A"/>
    <w:rsid w:val="00C0067F"/>
    <w:rsid w:val="00C21A2B"/>
    <w:rsid w:val="00C30FF1"/>
    <w:rsid w:val="00C31A8A"/>
    <w:rsid w:val="00C37424"/>
    <w:rsid w:val="00C37A08"/>
    <w:rsid w:val="00C62D67"/>
    <w:rsid w:val="00C665A8"/>
    <w:rsid w:val="00C70FE0"/>
    <w:rsid w:val="00C810A0"/>
    <w:rsid w:val="00C81AE6"/>
    <w:rsid w:val="00C85B1F"/>
    <w:rsid w:val="00C95622"/>
    <w:rsid w:val="00C96950"/>
    <w:rsid w:val="00CA115F"/>
    <w:rsid w:val="00CB7AE4"/>
    <w:rsid w:val="00CD5F80"/>
    <w:rsid w:val="00CF239B"/>
    <w:rsid w:val="00CF59A5"/>
    <w:rsid w:val="00CF6D76"/>
    <w:rsid w:val="00D05269"/>
    <w:rsid w:val="00D229F6"/>
    <w:rsid w:val="00D3642C"/>
    <w:rsid w:val="00D37626"/>
    <w:rsid w:val="00D5149B"/>
    <w:rsid w:val="00D52E37"/>
    <w:rsid w:val="00D53B09"/>
    <w:rsid w:val="00D540A8"/>
    <w:rsid w:val="00D621BF"/>
    <w:rsid w:val="00D77451"/>
    <w:rsid w:val="00D820ED"/>
    <w:rsid w:val="00D85651"/>
    <w:rsid w:val="00D85AC2"/>
    <w:rsid w:val="00D90BCD"/>
    <w:rsid w:val="00DC1C53"/>
    <w:rsid w:val="00DE3033"/>
    <w:rsid w:val="00E1181E"/>
    <w:rsid w:val="00E120B2"/>
    <w:rsid w:val="00E25DA7"/>
    <w:rsid w:val="00E330F5"/>
    <w:rsid w:val="00E36861"/>
    <w:rsid w:val="00E400BB"/>
    <w:rsid w:val="00E47C27"/>
    <w:rsid w:val="00E5092C"/>
    <w:rsid w:val="00E61574"/>
    <w:rsid w:val="00E643C1"/>
    <w:rsid w:val="00E7203E"/>
    <w:rsid w:val="00E77005"/>
    <w:rsid w:val="00E918E1"/>
    <w:rsid w:val="00E963CC"/>
    <w:rsid w:val="00EA7D77"/>
    <w:rsid w:val="00EB6E5D"/>
    <w:rsid w:val="00EC10C5"/>
    <w:rsid w:val="00ED5CBD"/>
    <w:rsid w:val="00ED722E"/>
    <w:rsid w:val="00EF02E3"/>
    <w:rsid w:val="00EF172F"/>
    <w:rsid w:val="00F002A0"/>
    <w:rsid w:val="00F01240"/>
    <w:rsid w:val="00F04824"/>
    <w:rsid w:val="00F072D6"/>
    <w:rsid w:val="00F1114D"/>
    <w:rsid w:val="00F33111"/>
    <w:rsid w:val="00F34173"/>
    <w:rsid w:val="00F42E03"/>
    <w:rsid w:val="00F703F1"/>
    <w:rsid w:val="00F712BB"/>
    <w:rsid w:val="00F74A89"/>
    <w:rsid w:val="00F86EE2"/>
    <w:rsid w:val="00F91676"/>
    <w:rsid w:val="00FA2B15"/>
    <w:rsid w:val="00FB7EF1"/>
    <w:rsid w:val="00FD1430"/>
    <w:rsid w:val="00FD3296"/>
    <w:rsid w:val="00FD7F9D"/>
    <w:rsid w:val="00FE3AD5"/>
    <w:rsid w:val="00FE54DE"/>
    <w:rsid w:val="00FE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hAnsi="Garamond"/>
      <w:b/>
      <w:kern w:val="28"/>
      <w:sz w:val="36"/>
      <w:szCs w:val="20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Garamond" w:hAnsi="Garamond"/>
      <w:b/>
      <w:kern w:val="28"/>
      <w:sz w:val="4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50"/>
    </w:rPr>
  </w:style>
  <w:style w:type="paragraph" w:styleId="4">
    <w:name w:val="heading 4"/>
    <w:basedOn w:val="a"/>
    <w:next w:val="a"/>
    <w:qFormat/>
    <w:pPr>
      <w:keepNext/>
      <w:ind w:right="-5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ahoma" w:hAnsi="Tahoma"/>
      <w:b/>
      <w:i/>
      <w:kern w:val="12"/>
      <w:sz w:val="3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kern w:val="28"/>
      <w:sz w:val="4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right="-5" w:firstLine="567"/>
      <w:jc w:val="both"/>
    </w:pPr>
    <w:rPr>
      <w:sz w:val="26"/>
    </w:rPr>
  </w:style>
  <w:style w:type="character" w:styleId="a7">
    <w:name w:val="page number"/>
    <w:basedOn w:val="a0"/>
  </w:style>
  <w:style w:type="table" w:styleId="a8">
    <w:name w:val="Table Grid"/>
    <w:basedOn w:val="a1"/>
    <w:rsid w:val="00152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F23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Emphasis"/>
    <w:qFormat/>
    <w:rsid w:val="004162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70;&#1056;&#1057;&#1055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800AC-BBE3-4984-9F8A-0BDB4487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ЮРСП_постановление.dot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Районного собрания</vt:lpstr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Районного собрания</dc:title>
  <dc:creator>ЮНА</dc:creator>
  <cp:lastModifiedBy>REDPC</cp:lastModifiedBy>
  <cp:revision>2</cp:revision>
  <cp:lastPrinted>2020-05-15T08:04:00Z</cp:lastPrinted>
  <dcterms:created xsi:type="dcterms:W3CDTF">2020-05-22T07:12:00Z</dcterms:created>
  <dcterms:modified xsi:type="dcterms:W3CDTF">2020-05-22T07:12:00Z</dcterms:modified>
</cp:coreProperties>
</file>